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9" w:rsidRDefault="00FB5169" w:rsidP="008109F2">
      <w:pPr>
        <w:spacing w:line="240" w:lineRule="exact"/>
        <w:jc w:val="right"/>
        <w:rPr>
          <w:sz w:val="22"/>
          <w:szCs w:val="22"/>
        </w:rPr>
      </w:pPr>
    </w:p>
    <w:p w:rsidR="00FB5169" w:rsidRDefault="00FB5169" w:rsidP="008109F2">
      <w:pPr>
        <w:jc w:val="center"/>
      </w:pPr>
      <w:r w:rsidRPr="00C9444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">
            <v:imagedata r:id="rId5" o:title=""/>
          </v:shape>
        </w:pict>
      </w:r>
    </w:p>
    <w:p w:rsidR="00FB5169" w:rsidRPr="00B05685" w:rsidRDefault="00FB5169" w:rsidP="00810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05685">
        <w:rPr>
          <w:b/>
          <w:bCs/>
          <w:sz w:val="28"/>
          <w:szCs w:val="28"/>
        </w:rPr>
        <w:t>униципальное образование «Пучежское городское поселение</w:t>
      </w:r>
    </w:p>
    <w:p w:rsidR="00FB5169" w:rsidRPr="00B05685" w:rsidRDefault="00FB5169" w:rsidP="008109F2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FB5169" w:rsidRPr="00B05685" w:rsidRDefault="00FB5169" w:rsidP="008109F2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FB5169" w:rsidRPr="00B05685" w:rsidRDefault="00FB5169" w:rsidP="00810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B05685">
        <w:rPr>
          <w:b/>
          <w:bCs/>
          <w:sz w:val="28"/>
          <w:szCs w:val="28"/>
        </w:rPr>
        <w:t>го созыва</w:t>
      </w:r>
    </w:p>
    <w:p w:rsidR="00FB5169" w:rsidRPr="00D157C5" w:rsidRDefault="00FB5169" w:rsidP="008109F2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FB5169" w:rsidRDefault="00FB5169" w:rsidP="008109F2">
      <w:pPr>
        <w:rPr>
          <w:b/>
          <w:bCs/>
          <w:sz w:val="26"/>
          <w:szCs w:val="26"/>
        </w:rPr>
      </w:pPr>
    </w:p>
    <w:p w:rsidR="00FB5169" w:rsidRPr="00D157C5" w:rsidRDefault="00FB5169" w:rsidP="008109F2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>
        <w:rPr>
          <w:sz w:val="26"/>
          <w:szCs w:val="26"/>
        </w:rPr>
        <w:t>о</w:t>
      </w:r>
      <w:r w:rsidRPr="00D157C5">
        <w:rPr>
          <w:sz w:val="26"/>
          <w:szCs w:val="26"/>
        </w:rPr>
        <w:t>т</w:t>
      </w:r>
      <w:r>
        <w:rPr>
          <w:sz w:val="26"/>
          <w:szCs w:val="26"/>
        </w:rPr>
        <w:t xml:space="preserve">  10.12.2018 </w:t>
      </w:r>
      <w:r w:rsidRPr="00D157C5">
        <w:rPr>
          <w:sz w:val="26"/>
          <w:szCs w:val="26"/>
        </w:rPr>
        <w:t xml:space="preserve">года                                                 </w:t>
      </w:r>
      <w:r>
        <w:rPr>
          <w:sz w:val="26"/>
          <w:szCs w:val="26"/>
        </w:rPr>
        <w:t xml:space="preserve">              </w:t>
      </w:r>
      <w:r w:rsidRPr="00D157C5">
        <w:rPr>
          <w:sz w:val="26"/>
          <w:szCs w:val="26"/>
        </w:rPr>
        <w:t>№</w:t>
      </w:r>
      <w:r>
        <w:rPr>
          <w:sz w:val="26"/>
          <w:szCs w:val="26"/>
        </w:rPr>
        <w:t xml:space="preserve"> 135</w:t>
      </w:r>
    </w:p>
    <w:p w:rsidR="00FB5169" w:rsidRPr="00D157C5" w:rsidRDefault="00FB5169" w:rsidP="008109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157C5">
        <w:rPr>
          <w:sz w:val="26"/>
          <w:szCs w:val="26"/>
        </w:rPr>
        <w:t>г. Пучеж</w:t>
      </w:r>
    </w:p>
    <w:p w:rsidR="00FB5169" w:rsidRDefault="00FB5169" w:rsidP="008109F2">
      <w:pPr>
        <w:jc w:val="both"/>
        <w:rPr>
          <w:b/>
          <w:bCs/>
          <w:sz w:val="26"/>
          <w:szCs w:val="26"/>
        </w:rPr>
      </w:pPr>
    </w:p>
    <w:p w:rsidR="00FB5169" w:rsidRPr="00742BE1" w:rsidRDefault="00FB5169" w:rsidP="008109F2">
      <w:pPr>
        <w:spacing w:line="240" w:lineRule="exact"/>
        <w:jc w:val="right"/>
        <w:rPr>
          <w:sz w:val="26"/>
          <w:szCs w:val="26"/>
        </w:rPr>
      </w:pPr>
    </w:p>
    <w:p w:rsidR="00FB5169" w:rsidRPr="006F3390" w:rsidRDefault="00FB5169" w:rsidP="00810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3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  в дар ¾ доли  двухкомнатной квартиры.</w:t>
      </w:r>
    </w:p>
    <w:p w:rsidR="00FB5169" w:rsidRDefault="00FB5169" w:rsidP="008109F2">
      <w:pPr>
        <w:tabs>
          <w:tab w:val="left" w:pos="360"/>
        </w:tabs>
        <w:rPr>
          <w:sz w:val="28"/>
          <w:szCs w:val="28"/>
        </w:rPr>
      </w:pPr>
    </w:p>
    <w:p w:rsidR="00FB5169" w:rsidRPr="006F3390" w:rsidRDefault="00FB5169" w:rsidP="008109F2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 с Уставом Пучежского городского поселения Пучежского муниципального района, на основании заявления гр. Тогуллаевой Т. П.</w:t>
      </w:r>
      <w:r w:rsidRPr="006F3A78">
        <w:rPr>
          <w:sz w:val="28"/>
          <w:szCs w:val="28"/>
        </w:rPr>
        <w:t xml:space="preserve">  </w:t>
      </w:r>
    </w:p>
    <w:p w:rsidR="00FB5169" w:rsidRPr="00EE1BB0" w:rsidRDefault="00FB5169" w:rsidP="008109F2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8E2281">
        <w:rPr>
          <w:b/>
          <w:bCs/>
          <w:sz w:val="28"/>
          <w:szCs w:val="28"/>
        </w:rPr>
        <w:t>Совет Пучежского городского поселения РЕШИЛ:</w:t>
      </w:r>
    </w:p>
    <w:p w:rsidR="00FB5169" w:rsidRPr="001C0A49" w:rsidRDefault="00FB5169" w:rsidP="001C0A4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C0A49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в собственность Пучежского городского поселения  в дар </w:t>
      </w:r>
      <w:r w:rsidRPr="001C0A49">
        <w:rPr>
          <w:sz w:val="28"/>
          <w:szCs w:val="28"/>
        </w:rPr>
        <w:t xml:space="preserve"> ¾ доли двухкомнатной  квартиры</w:t>
      </w:r>
      <w:r>
        <w:rPr>
          <w:sz w:val="28"/>
          <w:szCs w:val="28"/>
        </w:rPr>
        <w:t>, расп</w:t>
      </w:r>
      <w:r w:rsidRPr="001C0A49">
        <w:rPr>
          <w:sz w:val="28"/>
          <w:szCs w:val="28"/>
        </w:rPr>
        <w:t xml:space="preserve">оложенной по адресу: Ивановская область, г. Пучеж, ул. 2-я Производственная, д.15, </w:t>
      </w:r>
      <w:r>
        <w:rPr>
          <w:sz w:val="28"/>
          <w:szCs w:val="28"/>
        </w:rPr>
        <w:t>кв</w:t>
      </w:r>
      <w:r w:rsidRPr="001C0A49">
        <w:rPr>
          <w:sz w:val="28"/>
          <w:szCs w:val="28"/>
        </w:rPr>
        <w:t xml:space="preserve">. 106. </w:t>
      </w:r>
    </w:p>
    <w:p w:rsidR="00FB5169" w:rsidRPr="0037330F" w:rsidRDefault="00FB5169" w:rsidP="003733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городского хозяйства и ЖКХ района  администрации Пучежского муниципального района уполномочить провести мероприятие  по принятию и оформлению в собственность Пучежского городского  поселения </w:t>
      </w:r>
      <w:r w:rsidRPr="001C0A49">
        <w:rPr>
          <w:sz w:val="28"/>
          <w:szCs w:val="28"/>
        </w:rPr>
        <w:t>¾ доли двухкомнатной  квартиры</w:t>
      </w:r>
      <w:r>
        <w:rPr>
          <w:sz w:val="28"/>
          <w:szCs w:val="28"/>
        </w:rPr>
        <w:t>, расп</w:t>
      </w:r>
      <w:r w:rsidRPr="001C0A49">
        <w:rPr>
          <w:sz w:val="28"/>
          <w:szCs w:val="28"/>
        </w:rPr>
        <w:t xml:space="preserve">оложенной по адресу: Ивановская область, г. Пучеж, ул. 2-я Производственная, д.15, </w:t>
      </w:r>
      <w:r>
        <w:rPr>
          <w:sz w:val="28"/>
          <w:szCs w:val="28"/>
        </w:rPr>
        <w:t xml:space="preserve">кв. 106, </w:t>
      </w:r>
      <w:r w:rsidRPr="001C0A49">
        <w:rPr>
          <w:sz w:val="28"/>
          <w:szCs w:val="28"/>
        </w:rPr>
        <w:t xml:space="preserve"> </w:t>
      </w:r>
      <w:r w:rsidRPr="0037330F">
        <w:rPr>
          <w:sz w:val="28"/>
          <w:szCs w:val="28"/>
        </w:rPr>
        <w:t xml:space="preserve">в соответствии с действующим  законодательством. </w:t>
      </w:r>
    </w:p>
    <w:p w:rsidR="00FB5169" w:rsidRPr="006F3A78" w:rsidRDefault="00FB5169" w:rsidP="00810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A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Pr="006F3A78">
        <w:rPr>
          <w:sz w:val="28"/>
          <w:szCs w:val="28"/>
        </w:rPr>
        <w:t xml:space="preserve">Решение вступает в силу с даты  его </w:t>
      </w:r>
      <w:r>
        <w:rPr>
          <w:sz w:val="28"/>
          <w:szCs w:val="28"/>
        </w:rPr>
        <w:t>принятия</w:t>
      </w:r>
      <w:r w:rsidRPr="006F3A78">
        <w:rPr>
          <w:sz w:val="28"/>
          <w:szCs w:val="28"/>
        </w:rPr>
        <w:t>.</w:t>
      </w:r>
    </w:p>
    <w:p w:rsidR="00FB5169" w:rsidRDefault="00FB5169" w:rsidP="008109F2">
      <w:pPr>
        <w:jc w:val="both"/>
        <w:rPr>
          <w:b/>
          <w:bCs/>
          <w:sz w:val="28"/>
          <w:szCs w:val="28"/>
        </w:rPr>
      </w:pPr>
    </w:p>
    <w:p w:rsidR="00FB5169" w:rsidRDefault="00FB5169" w:rsidP="008109F2">
      <w:pPr>
        <w:jc w:val="both"/>
        <w:rPr>
          <w:b/>
          <w:bCs/>
          <w:sz w:val="28"/>
          <w:szCs w:val="28"/>
        </w:rPr>
      </w:pPr>
    </w:p>
    <w:p w:rsidR="00FB5169" w:rsidRDefault="00FB5169" w:rsidP="008109F2">
      <w:pPr>
        <w:jc w:val="both"/>
        <w:rPr>
          <w:b/>
          <w:bCs/>
          <w:sz w:val="28"/>
          <w:szCs w:val="28"/>
        </w:rPr>
      </w:pPr>
    </w:p>
    <w:p w:rsidR="00FB5169" w:rsidRPr="006F3A78" w:rsidRDefault="00FB5169" w:rsidP="008109F2">
      <w:pPr>
        <w:jc w:val="both"/>
        <w:rPr>
          <w:b/>
          <w:bCs/>
          <w:sz w:val="28"/>
          <w:szCs w:val="28"/>
        </w:rPr>
      </w:pPr>
      <w:r w:rsidRPr="006F3A78">
        <w:rPr>
          <w:b/>
          <w:bCs/>
          <w:sz w:val="28"/>
          <w:szCs w:val="28"/>
        </w:rPr>
        <w:t xml:space="preserve">Глава Пучежского городского поселения:                            </w:t>
      </w:r>
    </w:p>
    <w:p w:rsidR="00FB5169" w:rsidRPr="00EB6574" w:rsidRDefault="00FB5169" w:rsidP="008109F2">
      <w:pPr>
        <w:jc w:val="both"/>
        <w:rPr>
          <w:b/>
          <w:bCs/>
          <w:sz w:val="28"/>
          <w:szCs w:val="28"/>
        </w:rPr>
      </w:pPr>
      <w:r w:rsidRPr="006F3A78">
        <w:rPr>
          <w:b/>
          <w:bCs/>
          <w:sz w:val="28"/>
          <w:szCs w:val="28"/>
        </w:rPr>
        <w:t>Пучежского муниципального района                                               Е.В.Шумакова</w:t>
      </w:r>
    </w:p>
    <w:p w:rsidR="00FB5169" w:rsidRDefault="00FB5169"/>
    <w:sectPr w:rsidR="00FB5169" w:rsidSect="00BC272F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22F"/>
    <w:multiLevelType w:val="hybridMultilevel"/>
    <w:tmpl w:val="771CF5A4"/>
    <w:lvl w:ilvl="0" w:tplc="910CF7F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9F2"/>
    <w:rsid w:val="0008416A"/>
    <w:rsid w:val="000F774D"/>
    <w:rsid w:val="001C0A49"/>
    <w:rsid w:val="00326687"/>
    <w:rsid w:val="0037330F"/>
    <w:rsid w:val="006D4751"/>
    <w:rsid w:val="006F3390"/>
    <w:rsid w:val="006F3A78"/>
    <w:rsid w:val="00742BE1"/>
    <w:rsid w:val="007842D3"/>
    <w:rsid w:val="008109F2"/>
    <w:rsid w:val="00841969"/>
    <w:rsid w:val="008D1FAD"/>
    <w:rsid w:val="008E2281"/>
    <w:rsid w:val="00950473"/>
    <w:rsid w:val="00A531F7"/>
    <w:rsid w:val="00B05685"/>
    <w:rsid w:val="00B43B61"/>
    <w:rsid w:val="00BC272F"/>
    <w:rsid w:val="00C94442"/>
    <w:rsid w:val="00CA30E8"/>
    <w:rsid w:val="00CB7A05"/>
    <w:rsid w:val="00D157C5"/>
    <w:rsid w:val="00D42A2F"/>
    <w:rsid w:val="00EB284A"/>
    <w:rsid w:val="00EB6574"/>
    <w:rsid w:val="00EE1BB0"/>
    <w:rsid w:val="00F06165"/>
    <w:rsid w:val="00F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2"/>
    <w:rPr>
      <w:rFonts w:ascii="Times New Roman" w:eastAsia="Times New Roman" w:hAnsi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9F2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9F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109F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9F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C0A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208</Words>
  <Characters>1190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5</cp:revision>
  <cp:lastPrinted>2018-12-07T07:44:00Z</cp:lastPrinted>
  <dcterms:created xsi:type="dcterms:W3CDTF">2018-12-12T07:41:00Z</dcterms:created>
  <dcterms:modified xsi:type="dcterms:W3CDTF">2018-12-14T07:20:00Z</dcterms:modified>
</cp:coreProperties>
</file>