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5E" w:rsidRPr="007B6F7B" w:rsidRDefault="00C96B5E" w:rsidP="0099131E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>
            <v:imagedata r:id="rId5" o:title=""/>
          </v:shape>
        </w:pict>
      </w:r>
    </w:p>
    <w:p w:rsidR="00C96B5E" w:rsidRPr="00971636" w:rsidRDefault="00C96B5E" w:rsidP="0099131E">
      <w:pPr>
        <w:jc w:val="center"/>
        <w:rPr>
          <w:b/>
          <w:bCs/>
          <w:color w:val="000000"/>
          <w:sz w:val="28"/>
          <w:szCs w:val="28"/>
        </w:rPr>
      </w:pPr>
    </w:p>
    <w:p w:rsidR="00C96B5E" w:rsidRPr="00971636" w:rsidRDefault="00C96B5E" w:rsidP="0099131E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Муниципальное образование «Пучежское городское поселение</w:t>
      </w:r>
    </w:p>
    <w:p w:rsidR="00C96B5E" w:rsidRPr="00971636" w:rsidRDefault="00C96B5E" w:rsidP="0099131E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Пучежского муниципального района Ивановской области»</w:t>
      </w:r>
    </w:p>
    <w:p w:rsidR="00C96B5E" w:rsidRPr="00971636" w:rsidRDefault="00C96B5E" w:rsidP="0099131E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Совет  Пучежского городского поселения</w:t>
      </w:r>
    </w:p>
    <w:p w:rsidR="00C96B5E" w:rsidRPr="00971636" w:rsidRDefault="00C96B5E" w:rsidP="0099131E">
      <w:pPr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Pr="00971636">
        <w:rPr>
          <w:b/>
          <w:bCs/>
          <w:color w:val="000000"/>
          <w:sz w:val="28"/>
          <w:szCs w:val="28"/>
        </w:rPr>
        <w:t>ретьего созыва</w:t>
      </w:r>
    </w:p>
    <w:p w:rsidR="00C96B5E" w:rsidRDefault="00C96B5E" w:rsidP="0099131E">
      <w:pPr>
        <w:jc w:val="center"/>
        <w:rPr>
          <w:b/>
          <w:bCs/>
          <w:color w:val="000000"/>
          <w:sz w:val="24"/>
          <w:szCs w:val="24"/>
        </w:rPr>
      </w:pPr>
    </w:p>
    <w:p w:rsidR="00C96B5E" w:rsidRPr="007B6F7B" w:rsidRDefault="00C96B5E" w:rsidP="0099131E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7B6F7B">
        <w:rPr>
          <w:b/>
          <w:bCs/>
          <w:color w:val="000000"/>
          <w:sz w:val="24"/>
          <w:szCs w:val="24"/>
        </w:rPr>
        <w:t>РЕШЕНИЕ</w:t>
      </w:r>
    </w:p>
    <w:p w:rsidR="00C96B5E" w:rsidRDefault="00C96B5E" w:rsidP="0099131E">
      <w:pPr>
        <w:tabs>
          <w:tab w:val="left" w:pos="3930"/>
        </w:tabs>
        <w:rPr>
          <w:sz w:val="24"/>
          <w:szCs w:val="24"/>
        </w:rPr>
      </w:pPr>
    </w:p>
    <w:p w:rsidR="00C96B5E" w:rsidRDefault="00C96B5E" w:rsidP="0099131E">
      <w:pPr>
        <w:tabs>
          <w:tab w:val="left" w:pos="3930"/>
        </w:tabs>
        <w:rPr>
          <w:sz w:val="24"/>
          <w:szCs w:val="24"/>
        </w:rPr>
      </w:pPr>
    </w:p>
    <w:p w:rsidR="00C96B5E" w:rsidRPr="007B6F7B" w:rsidRDefault="00C96B5E" w:rsidP="0099131E">
      <w:p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от   25.03.2019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№ 143</w:t>
      </w:r>
    </w:p>
    <w:p w:rsidR="00C96B5E" w:rsidRDefault="00C96B5E" w:rsidP="0099131E">
      <w:pPr>
        <w:tabs>
          <w:tab w:val="left" w:pos="3930"/>
        </w:tabs>
        <w:jc w:val="center"/>
        <w:rPr>
          <w:sz w:val="24"/>
          <w:szCs w:val="24"/>
        </w:rPr>
      </w:pPr>
    </w:p>
    <w:p w:rsidR="00C96B5E" w:rsidRPr="0099131E" w:rsidRDefault="00C96B5E" w:rsidP="0099131E">
      <w:pPr>
        <w:tabs>
          <w:tab w:val="left" w:pos="3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Пучеж</w:t>
      </w:r>
    </w:p>
    <w:p w:rsidR="00C96B5E" w:rsidRDefault="00C96B5E"/>
    <w:p w:rsidR="00C96B5E" w:rsidRDefault="00C96B5E" w:rsidP="00996342">
      <w:pPr>
        <w:pStyle w:val="headertexttopleveltextcentertext"/>
        <w:spacing w:after="0" w:afterAutospacing="0"/>
        <w:jc w:val="center"/>
      </w:pPr>
      <w:r w:rsidRPr="0099131E">
        <w:rPr>
          <w:b/>
          <w:bCs/>
        </w:rPr>
        <w:t>Об установлении денежной компенсации за наем (поднаем) жилых помещений собственникам (нанимателям) жилых помещений в многоквартирных домах, признанных аварийными на территории Пучежского городского поселения.</w:t>
      </w:r>
      <w:r>
        <w:br/>
      </w:r>
      <w:r>
        <w:br/>
        <w:t xml:space="preserve">            </w:t>
      </w:r>
    </w:p>
    <w:p w:rsidR="00C96B5E" w:rsidRDefault="00C96B5E" w:rsidP="00996342">
      <w:pPr>
        <w:pStyle w:val="headertexttopleveltextcentertext"/>
        <w:spacing w:before="0" w:beforeAutospacing="0" w:after="0" w:afterAutospacing="0"/>
        <w:jc w:val="both"/>
      </w:pPr>
      <w:r>
        <w:t xml:space="preserve">   В целях обеспечения безопасных условий проживания собственников (нанимателей) жилых помещений в многоквартирных жилых домах, признанных аварийными, на основании части 5 статьи 20 </w:t>
      </w:r>
      <w:hyperlink r:id="rId6" w:history="1">
        <w:r w:rsidRPr="00996342">
          <w:rPr>
            <w:rStyle w:val="Hyperlink"/>
            <w:color w:val="auto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996342">
        <w:t xml:space="preserve">, </w:t>
      </w:r>
      <w:r>
        <w:t>руководствуясь Уставом Пучежского городского поселения Пучежского муниципального района</w:t>
      </w:r>
    </w:p>
    <w:p w:rsidR="00C96B5E" w:rsidRDefault="00C96B5E" w:rsidP="00996342">
      <w:pPr>
        <w:pStyle w:val="headertexttopleveltextcentertext"/>
        <w:spacing w:before="0" w:beforeAutospacing="0" w:after="0" w:afterAutospacing="0"/>
        <w:jc w:val="center"/>
        <w:rPr>
          <w:b/>
          <w:bCs/>
        </w:rPr>
      </w:pPr>
    </w:p>
    <w:p w:rsidR="00C96B5E" w:rsidRDefault="00C96B5E" w:rsidP="00996342">
      <w:pPr>
        <w:pStyle w:val="headertexttopleveltextcentertext"/>
        <w:spacing w:before="0" w:beforeAutospacing="0" w:after="0" w:afterAutospacing="0"/>
        <w:jc w:val="center"/>
      </w:pPr>
      <w:r w:rsidRPr="0099131E">
        <w:rPr>
          <w:b/>
          <w:bCs/>
        </w:rPr>
        <w:t>Совет</w:t>
      </w:r>
      <w:r w:rsidRPr="0099131E">
        <w:t xml:space="preserve"> </w:t>
      </w:r>
      <w:r w:rsidRPr="0099131E">
        <w:rPr>
          <w:b/>
          <w:bCs/>
        </w:rPr>
        <w:t>Пучежского городского поселения  решила</w:t>
      </w:r>
      <w:r w:rsidRPr="0099131E">
        <w:t>:</w:t>
      </w:r>
    </w:p>
    <w:p w:rsidR="00C96B5E" w:rsidRDefault="00C96B5E" w:rsidP="00996342">
      <w:pPr>
        <w:pStyle w:val="headertexttopleveltextcentertext"/>
        <w:spacing w:before="0" w:beforeAutospacing="0" w:after="0" w:afterAutospacing="0"/>
        <w:jc w:val="center"/>
      </w:pPr>
    </w:p>
    <w:p w:rsidR="00C96B5E" w:rsidRPr="0099131E" w:rsidRDefault="00C96B5E" w:rsidP="00996342">
      <w:pPr>
        <w:pStyle w:val="headertexttopleveltextcentertext"/>
        <w:spacing w:before="0" w:beforeAutospacing="0" w:after="0" w:afterAutospacing="0"/>
        <w:jc w:val="both"/>
      </w:pPr>
      <w:r w:rsidRPr="0099131E">
        <w:t>1. Установить ежемесячную денежную компенсацию за наем (поднаем) жилых помещений</w:t>
      </w:r>
      <w:r w:rsidRPr="006B2B5A">
        <w:t xml:space="preserve"> собственникам (нанимателям) жилых помещений в многоквартирных домах, признанных аварийными на территории </w:t>
      </w:r>
      <w:r>
        <w:t>Пучежского городского поселения</w:t>
      </w:r>
      <w:r w:rsidRPr="006B2B5A">
        <w:t xml:space="preserve">, </w:t>
      </w:r>
      <w:r>
        <w:t>в рамках  муниципальной программы «</w:t>
      </w:r>
      <w:r w:rsidRPr="006B2B5A">
        <w:t>Обеспечение качественным жильем населения</w:t>
      </w:r>
      <w:r>
        <w:t xml:space="preserve"> Пучежского городского поселения».</w:t>
      </w:r>
    </w:p>
    <w:p w:rsidR="00C96B5E" w:rsidRDefault="00C96B5E" w:rsidP="00996342">
      <w:pPr>
        <w:pStyle w:val="formattexttopleveltext"/>
        <w:spacing w:before="0" w:beforeAutospacing="0" w:after="0" w:afterAutospacing="0"/>
        <w:jc w:val="both"/>
      </w:pPr>
      <w:r>
        <w:br/>
        <w:t>2. Денежная компенсация, предусмотренная в пункте 1 настоящего решения, устанавливается в размере ежемесячной платы за наем (поднаем) одного жилого помещения, предусмотренной договором найма (поднайма) жилого помещения, но не более:</w:t>
      </w:r>
    </w:p>
    <w:p w:rsidR="00C96B5E" w:rsidRDefault="00C96B5E" w:rsidP="0099131E">
      <w:pPr>
        <w:pStyle w:val="formattexttopleveltext"/>
        <w:numPr>
          <w:ilvl w:val="0"/>
          <w:numId w:val="1"/>
        </w:numPr>
        <w:spacing w:before="0" w:beforeAutospacing="0" w:after="0" w:afterAutospacing="0"/>
      </w:pPr>
      <w:r>
        <w:t xml:space="preserve"> 1000    рублей - в случае, если собственник (наниматель) занимал одну комнату в коммунальной квартире в аварийном многоквартирном доме;</w:t>
      </w:r>
    </w:p>
    <w:p w:rsidR="00C96B5E" w:rsidRDefault="00C96B5E" w:rsidP="0099131E">
      <w:pPr>
        <w:pStyle w:val="formattexttopleveltext"/>
        <w:numPr>
          <w:ilvl w:val="0"/>
          <w:numId w:val="1"/>
        </w:numPr>
        <w:spacing w:before="0" w:beforeAutospacing="0" w:after="0" w:afterAutospacing="0"/>
      </w:pPr>
      <w:r>
        <w:t>1500 рублей - в случае, если собственник (наниматель) занимал две комнаты в коммунальной квартире в аварийном многоквартирном доме;</w:t>
      </w:r>
    </w:p>
    <w:p w:rsidR="00C96B5E" w:rsidRDefault="00C96B5E" w:rsidP="0099131E">
      <w:pPr>
        <w:pStyle w:val="formattexttopleveltext"/>
        <w:numPr>
          <w:ilvl w:val="0"/>
          <w:numId w:val="1"/>
        </w:numPr>
        <w:spacing w:before="0" w:beforeAutospacing="0" w:after="0" w:afterAutospacing="0"/>
      </w:pPr>
      <w:r>
        <w:t>1000 рублей - в случае, если собственник (наниматель) занимал однокомнатную квартиру в аварийном многоквартирном доме;</w:t>
      </w:r>
    </w:p>
    <w:p w:rsidR="00C96B5E" w:rsidRDefault="00C96B5E" w:rsidP="0099131E">
      <w:pPr>
        <w:pStyle w:val="formattexttopleveltext"/>
        <w:numPr>
          <w:ilvl w:val="0"/>
          <w:numId w:val="1"/>
        </w:numPr>
        <w:spacing w:before="0" w:beforeAutospacing="0" w:after="0" w:afterAutospacing="0"/>
      </w:pPr>
      <w:r>
        <w:t>1500 рублей - в случае, если собственник (наниматель) занимал двухкомнатную квартиру в аварийном многоквартирном доме;</w:t>
      </w:r>
    </w:p>
    <w:p w:rsidR="00C96B5E" w:rsidRDefault="00C96B5E" w:rsidP="0099131E">
      <w:pPr>
        <w:pStyle w:val="formattexttopleveltext"/>
        <w:numPr>
          <w:ilvl w:val="0"/>
          <w:numId w:val="1"/>
        </w:numPr>
        <w:spacing w:before="0" w:beforeAutospacing="0" w:after="0" w:afterAutospacing="0"/>
      </w:pPr>
      <w:r>
        <w:t>2000 рублей - в случае, если собственник (наниматель) занимал трехкомнатную квартиру и более в аварийном многоквартирном доме.</w:t>
      </w:r>
    </w:p>
    <w:p w:rsidR="00C96B5E" w:rsidRDefault="00C96B5E" w:rsidP="0099131E">
      <w:pPr>
        <w:pStyle w:val="formattexttopleveltext"/>
        <w:spacing w:before="0" w:beforeAutospacing="0" w:after="0" w:afterAutospacing="0"/>
      </w:pPr>
      <w:r>
        <w:br/>
        <w:t>3. Установить, что денежная компенсация, предусмотренная в пункте 1 настоящего решения, является расходным обязательством Пучежского городского поселения..</w:t>
      </w:r>
    </w:p>
    <w:p w:rsidR="00C96B5E" w:rsidRDefault="00C96B5E" w:rsidP="0099131E">
      <w:pPr>
        <w:pStyle w:val="formattexttopleveltext"/>
        <w:spacing w:before="0" w:beforeAutospacing="0" w:after="0" w:afterAutospacing="0"/>
      </w:pPr>
      <w:r>
        <w:br/>
        <w:t>4. Порядок предоставления и выплаты денежной компенсации, предусмотренной в пункте 1 настоящего решения, утверждается постановлением администрации Пучежского муниципального района.</w:t>
      </w:r>
    </w:p>
    <w:p w:rsidR="00C96B5E" w:rsidRDefault="00C96B5E" w:rsidP="0099131E">
      <w:pPr>
        <w:pStyle w:val="formattexttopleveltext"/>
        <w:spacing w:before="0" w:beforeAutospacing="0" w:after="0" w:afterAutospacing="0"/>
      </w:pPr>
    </w:p>
    <w:p w:rsidR="00C96B5E" w:rsidRDefault="00C96B5E" w:rsidP="00996342">
      <w:p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996342">
        <w:rPr>
          <w:sz w:val="24"/>
          <w:szCs w:val="24"/>
        </w:rPr>
        <w:t>5.   Опубликовать настоящее решение в «Правовом вестнике Пучежского городского поселения»</w:t>
      </w:r>
    </w:p>
    <w:p w:rsidR="00C96B5E" w:rsidRPr="00996342" w:rsidRDefault="00C96B5E" w:rsidP="00996342">
      <w:p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996342">
        <w:rPr>
          <w:sz w:val="24"/>
          <w:szCs w:val="24"/>
        </w:rPr>
        <w:t>и разместить на сайте Пучежского городского поселения в сети Интернет.</w:t>
      </w:r>
    </w:p>
    <w:p w:rsidR="00C96B5E" w:rsidRPr="00996342" w:rsidRDefault="00C96B5E" w:rsidP="00996342">
      <w:pPr>
        <w:ind w:left="284" w:hanging="284"/>
        <w:jc w:val="both"/>
        <w:rPr>
          <w:sz w:val="24"/>
          <w:szCs w:val="24"/>
        </w:rPr>
      </w:pPr>
      <w:r w:rsidRPr="00996342">
        <w:rPr>
          <w:sz w:val="24"/>
          <w:szCs w:val="24"/>
        </w:rPr>
        <w:t xml:space="preserve">   </w:t>
      </w:r>
    </w:p>
    <w:p w:rsidR="00C96B5E" w:rsidRPr="00996342" w:rsidRDefault="00C96B5E" w:rsidP="0099634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96342">
        <w:rPr>
          <w:sz w:val="24"/>
          <w:szCs w:val="24"/>
        </w:rPr>
        <w:t xml:space="preserve">.    Настоящее решение вступает в силу с даты его подписания. </w:t>
      </w:r>
    </w:p>
    <w:p w:rsidR="00C96B5E" w:rsidRPr="00996342" w:rsidRDefault="00C96B5E" w:rsidP="00996342">
      <w:pPr>
        <w:shd w:val="clear" w:color="auto" w:fill="FFFFFF"/>
        <w:tabs>
          <w:tab w:val="left" w:pos="715"/>
        </w:tabs>
        <w:spacing w:before="5"/>
        <w:ind w:left="284" w:hanging="284"/>
        <w:jc w:val="both"/>
        <w:rPr>
          <w:color w:val="000000"/>
          <w:spacing w:val="-9"/>
          <w:sz w:val="24"/>
          <w:szCs w:val="24"/>
        </w:rPr>
      </w:pPr>
    </w:p>
    <w:p w:rsidR="00C96B5E" w:rsidRPr="00971636" w:rsidRDefault="00C96B5E" w:rsidP="00996342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8"/>
          <w:szCs w:val="28"/>
        </w:rPr>
      </w:pPr>
    </w:p>
    <w:p w:rsidR="00C96B5E" w:rsidRPr="00971636" w:rsidRDefault="00C96B5E" w:rsidP="00996342">
      <w:pPr>
        <w:shd w:val="clear" w:color="auto" w:fill="FFFFFF"/>
        <w:tabs>
          <w:tab w:val="left" w:pos="0"/>
        </w:tabs>
        <w:spacing w:line="274" w:lineRule="exact"/>
        <w:ind w:firstLine="360"/>
        <w:jc w:val="both"/>
        <w:rPr>
          <w:sz w:val="28"/>
          <w:szCs w:val="28"/>
        </w:rPr>
      </w:pPr>
    </w:p>
    <w:p w:rsidR="00C96B5E" w:rsidRPr="00971636" w:rsidRDefault="00C96B5E" w:rsidP="00996342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8"/>
          <w:szCs w:val="28"/>
        </w:rPr>
      </w:pPr>
    </w:p>
    <w:p w:rsidR="00C96B5E" w:rsidRPr="0026296A" w:rsidRDefault="00C96B5E" w:rsidP="00996342">
      <w:pPr>
        <w:jc w:val="both"/>
        <w:rPr>
          <w:b/>
          <w:bCs/>
          <w:sz w:val="24"/>
          <w:szCs w:val="24"/>
        </w:rPr>
      </w:pPr>
      <w:r w:rsidRPr="0026296A">
        <w:rPr>
          <w:b/>
          <w:bCs/>
          <w:sz w:val="24"/>
          <w:szCs w:val="24"/>
        </w:rPr>
        <w:t xml:space="preserve">Глава Пучежского городского поселения                           </w:t>
      </w:r>
    </w:p>
    <w:p w:rsidR="00C96B5E" w:rsidRPr="0026296A" w:rsidRDefault="00C96B5E" w:rsidP="00996342">
      <w:pPr>
        <w:jc w:val="both"/>
        <w:rPr>
          <w:b/>
          <w:bCs/>
          <w:sz w:val="24"/>
          <w:szCs w:val="24"/>
        </w:rPr>
      </w:pPr>
      <w:r w:rsidRPr="0026296A">
        <w:rPr>
          <w:b/>
          <w:bCs/>
          <w:sz w:val="24"/>
          <w:szCs w:val="24"/>
        </w:rPr>
        <w:t>Пучежского муниципального района:                                               Е.В.Шумакова</w:t>
      </w:r>
    </w:p>
    <w:p w:rsidR="00C96B5E" w:rsidRDefault="00C96B5E" w:rsidP="0099131E">
      <w:pPr>
        <w:pStyle w:val="formattexttopleveltext"/>
        <w:spacing w:before="0" w:beforeAutospacing="0" w:after="0" w:afterAutospacing="0"/>
      </w:pPr>
    </w:p>
    <w:p w:rsidR="00C96B5E" w:rsidRDefault="00C96B5E" w:rsidP="0099131E">
      <w:pPr>
        <w:spacing w:line="240" w:lineRule="auto"/>
      </w:pPr>
      <w:r>
        <w:br/>
      </w:r>
    </w:p>
    <w:sectPr w:rsidR="00C96B5E" w:rsidSect="009913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BC4"/>
    <w:multiLevelType w:val="hybridMultilevel"/>
    <w:tmpl w:val="993E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31E"/>
    <w:rsid w:val="002572C4"/>
    <w:rsid w:val="0026296A"/>
    <w:rsid w:val="003A79D4"/>
    <w:rsid w:val="003D54D9"/>
    <w:rsid w:val="004A1FE0"/>
    <w:rsid w:val="005536F1"/>
    <w:rsid w:val="005C4E39"/>
    <w:rsid w:val="006B2B5A"/>
    <w:rsid w:val="006B6877"/>
    <w:rsid w:val="006C146A"/>
    <w:rsid w:val="006C63B2"/>
    <w:rsid w:val="007B6F7B"/>
    <w:rsid w:val="008932F0"/>
    <w:rsid w:val="008A367E"/>
    <w:rsid w:val="008B66FF"/>
    <w:rsid w:val="00971636"/>
    <w:rsid w:val="0099131E"/>
    <w:rsid w:val="00996342"/>
    <w:rsid w:val="00C53E5C"/>
    <w:rsid w:val="00C96B5E"/>
    <w:rsid w:val="00DC38F5"/>
    <w:rsid w:val="00DF0DD7"/>
    <w:rsid w:val="00F8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1E"/>
    <w:pPr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1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31E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headertexttopleveltextcentertext">
    <w:name w:val="headertext topleveltext centertext"/>
    <w:basedOn w:val="Normal"/>
    <w:uiPriority w:val="99"/>
    <w:rsid w:val="0099131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99131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1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436</Words>
  <Characters>2491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4</cp:revision>
  <cp:lastPrinted>2019-03-29T07:27:00Z</cp:lastPrinted>
  <dcterms:created xsi:type="dcterms:W3CDTF">2019-03-26T11:08:00Z</dcterms:created>
  <dcterms:modified xsi:type="dcterms:W3CDTF">2019-03-29T07:29:00Z</dcterms:modified>
</cp:coreProperties>
</file>