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15" w:rsidRPr="00BB2F6F" w:rsidRDefault="00D54F15" w:rsidP="008662F3">
      <w:pPr>
        <w:jc w:val="center"/>
        <w:rPr>
          <w:sz w:val="28"/>
          <w:szCs w:val="28"/>
        </w:rPr>
      </w:pPr>
      <w:r w:rsidRPr="00EA6D8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5" o:title=""/>
          </v:shape>
        </w:pict>
      </w:r>
    </w:p>
    <w:p w:rsidR="00D54F15" w:rsidRPr="005A530F" w:rsidRDefault="00D54F15" w:rsidP="008662F3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>Муниципальное образование «Пучежское городское поселение</w:t>
      </w:r>
    </w:p>
    <w:p w:rsidR="00D54F15" w:rsidRPr="005A530F" w:rsidRDefault="00D54F15" w:rsidP="008662F3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>Пучежского муниципального района Ивановской области»</w:t>
      </w:r>
    </w:p>
    <w:p w:rsidR="00D54F15" w:rsidRPr="005A530F" w:rsidRDefault="00D54F15" w:rsidP="008662F3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>Совет Пучежского городского поселения</w:t>
      </w:r>
    </w:p>
    <w:p w:rsidR="00D54F15" w:rsidRPr="005A530F" w:rsidRDefault="00D54F15" w:rsidP="008662F3">
      <w:pPr>
        <w:jc w:val="center"/>
        <w:rPr>
          <w:b/>
          <w:bCs/>
          <w:sz w:val="26"/>
          <w:szCs w:val="26"/>
        </w:rPr>
      </w:pPr>
      <w:r w:rsidRPr="005A530F">
        <w:rPr>
          <w:b/>
          <w:bCs/>
          <w:sz w:val="26"/>
          <w:szCs w:val="26"/>
        </w:rPr>
        <w:t>Третьего созыва</w:t>
      </w:r>
    </w:p>
    <w:p w:rsidR="00D54F15" w:rsidRPr="005A530F" w:rsidRDefault="00D54F15" w:rsidP="008662F3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</w:p>
    <w:p w:rsidR="00D54F15" w:rsidRDefault="00D54F15" w:rsidP="008662F3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  <w:r w:rsidRPr="005A530F">
        <w:rPr>
          <w:rFonts w:ascii="Times New Roman" w:hAnsi="Times New Roman" w:cs="Times New Roman"/>
          <w:sz w:val="26"/>
          <w:szCs w:val="26"/>
        </w:rPr>
        <w:t>Р Е Ш Е Н И Е</w:t>
      </w:r>
    </w:p>
    <w:p w:rsidR="00D54F15" w:rsidRPr="008963A8" w:rsidRDefault="00D54F15" w:rsidP="008963A8"/>
    <w:p w:rsidR="00D54F15" w:rsidRPr="005A530F" w:rsidRDefault="00D54F15" w:rsidP="008662F3">
      <w:pPr>
        <w:jc w:val="center"/>
        <w:rPr>
          <w:sz w:val="26"/>
          <w:szCs w:val="26"/>
        </w:rPr>
      </w:pPr>
      <w:r w:rsidRPr="005A530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31.08.2020 </w:t>
      </w:r>
      <w:r w:rsidRPr="005A530F">
        <w:rPr>
          <w:sz w:val="26"/>
          <w:szCs w:val="26"/>
        </w:rPr>
        <w:t xml:space="preserve">года                                            </w:t>
      </w:r>
      <w:r>
        <w:rPr>
          <w:sz w:val="26"/>
          <w:szCs w:val="26"/>
        </w:rPr>
        <w:t xml:space="preserve">  </w:t>
      </w:r>
      <w:r w:rsidRPr="005A530F">
        <w:rPr>
          <w:sz w:val="26"/>
          <w:szCs w:val="26"/>
        </w:rPr>
        <w:t xml:space="preserve">№ </w:t>
      </w:r>
      <w:r>
        <w:rPr>
          <w:sz w:val="26"/>
          <w:szCs w:val="26"/>
        </w:rPr>
        <w:t>213</w:t>
      </w:r>
    </w:p>
    <w:p w:rsidR="00D54F15" w:rsidRPr="005A530F" w:rsidRDefault="00D54F15" w:rsidP="008662F3">
      <w:pPr>
        <w:jc w:val="center"/>
        <w:rPr>
          <w:sz w:val="26"/>
          <w:szCs w:val="26"/>
        </w:rPr>
      </w:pPr>
      <w:r w:rsidRPr="005A530F">
        <w:rPr>
          <w:sz w:val="26"/>
          <w:szCs w:val="26"/>
        </w:rPr>
        <w:t>г. Пучеж</w:t>
      </w:r>
    </w:p>
    <w:p w:rsidR="00D54F15" w:rsidRPr="005A530F" w:rsidRDefault="00D54F15" w:rsidP="005717EF">
      <w:pPr>
        <w:spacing w:line="360" w:lineRule="auto"/>
        <w:jc w:val="center"/>
        <w:rPr>
          <w:sz w:val="26"/>
          <w:szCs w:val="26"/>
        </w:rPr>
      </w:pPr>
    </w:p>
    <w:p w:rsidR="00D54F15" w:rsidRDefault="00D54F15" w:rsidP="008662F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решение Совета Пучежского городского поселения</w:t>
      </w:r>
    </w:p>
    <w:p w:rsidR="00D54F15" w:rsidRPr="005A530F" w:rsidRDefault="00D54F15" w:rsidP="008662F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27.02.2020 № 195 «</w:t>
      </w:r>
      <w:r w:rsidRPr="005A530F">
        <w:rPr>
          <w:b/>
          <w:bCs/>
          <w:sz w:val="26"/>
          <w:szCs w:val="26"/>
        </w:rPr>
        <w:t xml:space="preserve">Об утверждении </w:t>
      </w:r>
      <w:r>
        <w:rPr>
          <w:b/>
          <w:bCs/>
          <w:sz w:val="26"/>
          <w:szCs w:val="26"/>
        </w:rPr>
        <w:t>П</w:t>
      </w:r>
      <w:r w:rsidRPr="005A530F">
        <w:rPr>
          <w:b/>
          <w:bCs/>
          <w:sz w:val="26"/>
          <w:szCs w:val="26"/>
        </w:rPr>
        <w:t>оложения</w:t>
      </w:r>
      <w:r>
        <w:rPr>
          <w:b/>
          <w:bCs/>
          <w:sz w:val="26"/>
          <w:szCs w:val="26"/>
        </w:rPr>
        <w:t xml:space="preserve"> </w:t>
      </w:r>
      <w:r w:rsidRPr="005A530F">
        <w:rPr>
          <w:b/>
          <w:bCs/>
          <w:sz w:val="26"/>
          <w:szCs w:val="26"/>
        </w:rPr>
        <w:t>о территориальном общественном самоуправлении на территории Пучежского городского поселения Пучежского муниципального района Ивановской области</w:t>
      </w:r>
      <w:r>
        <w:rPr>
          <w:b/>
          <w:bCs/>
          <w:sz w:val="26"/>
          <w:szCs w:val="26"/>
        </w:rPr>
        <w:t>»</w:t>
      </w:r>
    </w:p>
    <w:p w:rsidR="00D54F15" w:rsidRDefault="00D54F15" w:rsidP="008662F3">
      <w:pPr>
        <w:jc w:val="center"/>
        <w:rPr>
          <w:b/>
          <w:bCs/>
          <w:sz w:val="26"/>
          <w:szCs w:val="26"/>
        </w:rPr>
      </w:pPr>
    </w:p>
    <w:p w:rsidR="00D54F15" w:rsidRPr="008662F3" w:rsidRDefault="00D54F15" w:rsidP="008662F3">
      <w:pPr>
        <w:jc w:val="center"/>
        <w:rPr>
          <w:b/>
          <w:bCs/>
          <w:sz w:val="26"/>
          <w:szCs w:val="26"/>
        </w:rPr>
      </w:pPr>
    </w:p>
    <w:p w:rsidR="00D54F15" w:rsidRPr="008963A8" w:rsidRDefault="00D54F15" w:rsidP="00866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BD234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BD2348">
          <w:rPr>
            <w:rFonts w:ascii="Times New Roman" w:hAnsi="Times New Roman" w:cs="Times New Roman"/>
            <w:sz w:val="26"/>
            <w:szCs w:val="26"/>
          </w:rPr>
          <w:t>ст</w:t>
        </w:r>
        <w:r>
          <w:rPr>
            <w:rFonts w:ascii="Times New Roman" w:hAnsi="Times New Roman" w:cs="Times New Roman"/>
            <w:sz w:val="26"/>
            <w:szCs w:val="26"/>
          </w:rPr>
          <w:t>атьей</w:t>
        </w:r>
        <w:r w:rsidRPr="00BD2348">
          <w:rPr>
            <w:rFonts w:ascii="Times New Roman" w:hAnsi="Times New Roman" w:cs="Times New Roman"/>
            <w:sz w:val="26"/>
            <w:szCs w:val="26"/>
          </w:rPr>
          <w:t xml:space="preserve"> 27</w:t>
        </w:r>
      </w:hyperlink>
      <w:r w:rsidRPr="00BD2348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7" w:history="1">
        <w:r w:rsidRPr="00BD2348">
          <w:rPr>
            <w:rFonts w:ascii="Times New Roman" w:hAnsi="Times New Roman" w:cs="Times New Roman"/>
            <w:sz w:val="26"/>
            <w:szCs w:val="26"/>
          </w:rPr>
          <w:t>ст</w:t>
        </w:r>
        <w:r>
          <w:rPr>
            <w:rFonts w:ascii="Times New Roman" w:hAnsi="Times New Roman" w:cs="Times New Roman"/>
            <w:sz w:val="26"/>
            <w:szCs w:val="26"/>
          </w:rPr>
          <w:t>атьей 17</w:t>
        </w:r>
      </w:hyperlink>
      <w:r w:rsidRPr="00BD2348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 xml:space="preserve">Пучежского городского поселения </w:t>
      </w:r>
      <w:r w:rsidRPr="008963A8">
        <w:rPr>
          <w:rFonts w:ascii="Times New Roman" w:hAnsi="Times New Roman" w:cs="Times New Roman"/>
          <w:sz w:val="26"/>
          <w:szCs w:val="26"/>
        </w:rPr>
        <w:t>Совет Пучежского городского поселения</w:t>
      </w:r>
    </w:p>
    <w:p w:rsidR="00D54F15" w:rsidRDefault="00D54F15" w:rsidP="00BD2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4F15" w:rsidRDefault="00D54F15" w:rsidP="00BD2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348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D54F15" w:rsidRPr="00BD2348" w:rsidRDefault="00D54F15" w:rsidP="00BD2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4F15" w:rsidRPr="00501E02" w:rsidRDefault="00D54F15" w:rsidP="00501E02">
      <w:pPr>
        <w:ind w:firstLine="708"/>
        <w:jc w:val="both"/>
        <w:rPr>
          <w:sz w:val="26"/>
          <w:szCs w:val="26"/>
        </w:rPr>
      </w:pPr>
      <w:r w:rsidRPr="00501E02">
        <w:rPr>
          <w:sz w:val="26"/>
          <w:szCs w:val="26"/>
        </w:rPr>
        <w:t>1. Внести в решение Совета Пучежского городского поселения от 27.02.2020 № 195 «Об утверждении Положения о территориальном общественном самоуправлении на территории Пучежского городского поселения Пучежского муниципального района Ивановской области» следующие изменения:</w:t>
      </w:r>
    </w:p>
    <w:p w:rsidR="00D54F15" w:rsidRDefault="00D54F15" w:rsidP="00501E02">
      <w:pPr>
        <w:shd w:val="clear" w:color="auto" w:fill="FFFFFF"/>
        <w:spacing w:line="258" w:lineRule="atLeast"/>
        <w:ind w:firstLine="540"/>
        <w:jc w:val="both"/>
        <w:rPr>
          <w:sz w:val="26"/>
          <w:szCs w:val="26"/>
        </w:rPr>
      </w:pPr>
      <w:r w:rsidRPr="00501E02">
        <w:rPr>
          <w:sz w:val="26"/>
          <w:szCs w:val="26"/>
        </w:rPr>
        <w:tab/>
        <w:t xml:space="preserve">1.1. Пункт 4.4. статьи 4 Положения изложить в </w:t>
      </w:r>
      <w:r>
        <w:rPr>
          <w:sz w:val="26"/>
          <w:szCs w:val="26"/>
        </w:rPr>
        <w:t>новой</w:t>
      </w:r>
      <w:r w:rsidRPr="00501E02">
        <w:rPr>
          <w:sz w:val="26"/>
          <w:szCs w:val="26"/>
        </w:rPr>
        <w:t xml:space="preserve"> редакции: </w:t>
      </w:r>
    </w:p>
    <w:p w:rsidR="00D54F15" w:rsidRPr="00501E02" w:rsidRDefault="00D54F15" w:rsidP="00257083">
      <w:pPr>
        <w:shd w:val="clear" w:color="auto" w:fill="FFFFFF"/>
        <w:spacing w:line="258" w:lineRule="atLeast"/>
        <w:jc w:val="both"/>
        <w:rPr>
          <w:sz w:val="26"/>
          <w:szCs w:val="26"/>
        </w:rPr>
      </w:pPr>
      <w:r w:rsidRPr="00501E02">
        <w:rPr>
          <w:sz w:val="26"/>
          <w:szCs w:val="26"/>
        </w:rPr>
        <w:t>«Собрание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D54F15" w:rsidRPr="00501E02" w:rsidRDefault="00D54F15" w:rsidP="00501E02">
      <w:pPr>
        <w:shd w:val="clear" w:color="auto" w:fill="FFFFFF"/>
        <w:spacing w:line="258" w:lineRule="atLeast"/>
        <w:ind w:firstLine="540"/>
        <w:jc w:val="both"/>
        <w:rPr>
          <w:sz w:val="26"/>
          <w:szCs w:val="26"/>
        </w:rPr>
      </w:pPr>
      <w:bookmarkStart w:id="0" w:name="dst321"/>
      <w:bookmarkEnd w:id="0"/>
      <w:r w:rsidRPr="00501E02">
        <w:rPr>
          <w:sz w:val="26"/>
          <w:szCs w:val="26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возраста».</w:t>
      </w:r>
    </w:p>
    <w:p w:rsidR="00D54F15" w:rsidRDefault="00D54F15" w:rsidP="00501E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E02">
        <w:rPr>
          <w:rFonts w:ascii="Times New Roman" w:hAnsi="Times New Roman" w:cs="Times New Roman"/>
          <w:sz w:val="26"/>
          <w:szCs w:val="26"/>
        </w:rPr>
        <w:t xml:space="preserve">1.2. Пункт 7.3. статьи 7 Положения изложить 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501E02">
        <w:rPr>
          <w:rFonts w:ascii="Times New Roman" w:hAnsi="Times New Roman" w:cs="Times New Roman"/>
          <w:sz w:val="26"/>
          <w:szCs w:val="26"/>
        </w:rPr>
        <w:t xml:space="preserve"> редакции: </w:t>
      </w:r>
    </w:p>
    <w:p w:rsidR="00D54F15" w:rsidRPr="00501E02" w:rsidRDefault="00D54F15" w:rsidP="002570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01E02">
        <w:rPr>
          <w:rFonts w:ascii="Times New Roman" w:hAnsi="Times New Roman" w:cs="Times New Roman"/>
          <w:sz w:val="26"/>
          <w:szCs w:val="26"/>
        </w:rPr>
        <w:t>«Для регистрации Устава исполнительный орган ТОС представляет в администрацию Пучежского муниципального района Ивановской области (далее – администрация Пучежского муниципального района) следующие документы:</w:t>
      </w:r>
    </w:p>
    <w:p w:rsidR="00D54F15" w:rsidRPr="00501E02" w:rsidRDefault="00D54F15" w:rsidP="00501E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E02">
        <w:rPr>
          <w:rFonts w:ascii="Times New Roman" w:hAnsi="Times New Roman" w:cs="Times New Roman"/>
          <w:sz w:val="26"/>
          <w:szCs w:val="26"/>
        </w:rPr>
        <w:t>- заявление исполнительного органа ТОС об утверждении Устава (форма заявления прилагается);</w:t>
      </w:r>
    </w:p>
    <w:p w:rsidR="00D54F15" w:rsidRPr="00501E02" w:rsidRDefault="00D54F15" w:rsidP="00501E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E02">
        <w:rPr>
          <w:rFonts w:ascii="Times New Roman" w:hAnsi="Times New Roman" w:cs="Times New Roman"/>
          <w:sz w:val="26"/>
          <w:szCs w:val="26"/>
        </w:rPr>
        <w:t>- устав ТОС (в двух экземплярах);</w:t>
      </w:r>
    </w:p>
    <w:p w:rsidR="00D54F15" w:rsidRPr="00501E02" w:rsidRDefault="00D54F15" w:rsidP="00501E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1E02">
        <w:rPr>
          <w:rFonts w:ascii="Times New Roman" w:hAnsi="Times New Roman" w:cs="Times New Roman"/>
          <w:sz w:val="26"/>
          <w:szCs w:val="26"/>
        </w:rPr>
        <w:t>- протокол собрания, конференции, содержащий сведения о создании ТОС, принятии устава и о формировании исполнительного органа ТОС.</w:t>
      </w:r>
    </w:p>
    <w:p w:rsidR="00D54F15" w:rsidRPr="00501E02" w:rsidRDefault="00D54F15" w:rsidP="00501E02">
      <w:pPr>
        <w:shd w:val="clear" w:color="auto" w:fill="FFFFFF"/>
        <w:spacing w:line="258" w:lineRule="atLeast"/>
        <w:ind w:firstLine="540"/>
        <w:jc w:val="both"/>
        <w:rPr>
          <w:sz w:val="26"/>
          <w:szCs w:val="26"/>
        </w:rPr>
      </w:pPr>
      <w:r w:rsidRPr="00501E02">
        <w:rPr>
          <w:sz w:val="26"/>
          <w:szCs w:val="26"/>
        </w:rPr>
        <w:t>Территориальное общественное самоуправление считается учрежденным с момента регистрации его устава».</w:t>
      </w:r>
    </w:p>
    <w:p w:rsidR="00D54F15" w:rsidRPr="00501E02" w:rsidRDefault="00D54F15" w:rsidP="00501E02">
      <w:pPr>
        <w:jc w:val="both"/>
        <w:rPr>
          <w:sz w:val="26"/>
          <w:szCs w:val="26"/>
        </w:rPr>
      </w:pPr>
    </w:p>
    <w:p w:rsidR="00D54F15" w:rsidRPr="008662F3" w:rsidRDefault="00D54F15" w:rsidP="008662F3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ab/>
        <w:t xml:space="preserve">2. Настоящее решение вступает в силу </w:t>
      </w:r>
      <w:r>
        <w:rPr>
          <w:sz w:val="26"/>
          <w:szCs w:val="26"/>
        </w:rPr>
        <w:t>после его официального опубликования (обнародования).</w:t>
      </w:r>
    </w:p>
    <w:p w:rsidR="00D54F15" w:rsidRPr="008662F3" w:rsidRDefault="00D54F15" w:rsidP="008662F3">
      <w:pPr>
        <w:jc w:val="both"/>
        <w:rPr>
          <w:sz w:val="26"/>
          <w:szCs w:val="26"/>
        </w:rPr>
      </w:pPr>
    </w:p>
    <w:p w:rsidR="00D54F15" w:rsidRPr="008662F3" w:rsidRDefault="00D54F15" w:rsidP="008662F3">
      <w:pPr>
        <w:ind w:firstLine="567"/>
        <w:jc w:val="both"/>
        <w:rPr>
          <w:sz w:val="26"/>
          <w:szCs w:val="26"/>
        </w:rPr>
      </w:pPr>
    </w:p>
    <w:p w:rsidR="00D54F15" w:rsidRPr="008662F3" w:rsidRDefault="00D54F15" w:rsidP="008662F3">
      <w:pPr>
        <w:jc w:val="both"/>
        <w:rPr>
          <w:sz w:val="26"/>
          <w:szCs w:val="26"/>
        </w:rPr>
      </w:pPr>
    </w:p>
    <w:p w:rsidR="00D54F15" w:rsidRPr="008662F3" w:rsidRDefault="00D54F15" w:rsidP="008662F3">
      <w:pPr>
        <w:jc w:val="both"/>
        <w:rPr>
          <w:sz w:val="26"/>
          <w:szCs w:val="26"/>
        </w:rPr>
      </w:pPr>
      <w:r w:rsidRPr="008662F3">
        <w:rPr>
          <w:sz w:val="26"/>
          <w:szCs w:val="26"/>
        </w:rPr>
        <w:t>Глава Пучежского городского поселения</w:t>
      </w:r>
    </w:p>
    <w:p w:rsidR="00D54F15" w:rsidRPr="008662F3" w:rsidRDefault="00D54F15" w:rsidP="008662F3">
      <w:pPr>
        <w:rPr>
          <w:sz w:val="26"/>
          <w:szCs w:val="26"/>
        </w:rPr>
      </w:pPr>
      <w:r w:rsidRPr="008662F3">
        <w:rPr>
          <w:sz w:val="26"/>
          <w:szCs w:val="26"/>
        </w:rPr>
        <w:t>Пучежского муниципального района                                                     Е.В. Шумакова</w:t>
      </w:r>
    </w:p>
    <w:p w:rsidR="00D54F15" w:rsidRPr="008662F3" w:rsidRDefault="00D54F15" w:rsidP="008662F3">
      <w:pPr>
        <w:jc w:val="right"/>
        <w:rPr>
          <w:sz w:val="26"/>
          <w:szCs w:val="26"/>
        </w:rPr>
      </w:pPr>
    </w:p>
    <w:p w:rsidR="00D54F15" w:rsidRPr="008662F3" w:rsidRDefault="00D54F15" w:rsidP="008662F3">
      <w:pPr>
        <w:jc w:val="right"/>
        <w:rPr>
          <w:sz w:val="26"/>
          <w:szCs w:val="26"/>
        </w:rPr>
      </w:pPr>
    </w:p>
    <w:p w:rsidR="00D54F15" w:rsidRPr="008662F3" w:rsidRDefault="00D54F15" w:rsidP="008662F3">
      <w:pPr>
        <w:jc w:val="right"/>
        <w:rPr>
          <w:sz w:val="26"/>
          <w:szCs w:val="26"/>
        </w:rPr>
      </w:pPr>
    </w:p>
    <w:p w:rsidR="00D54F15" w:rsidRPr="008662F3" w:rsidRDefault="00D54F15" w:rsidP="008662F3">
      <w:pPr>
        <w:jc w:val="right"/>
        <w:rPr>
          <w:sz w:val="26"/>
          <w:szCs w:val="26"/>
        </w:rPr>
      </w:pPr>
    </w:p>
    <w:p w:rsidR="00D54F15" w:rsidRPr="008662F3" w:rsidRDefault="00D54F15" w:rsidP="008662F3">
      <w:pPr>
        <w:jc w:val="right"/>
        <w:rPr>
          <w:sz w:val="26"/>
          <w:szCs w:val="26"/>
        </w:rPr>
      </w:pPr>
    </w:p>
    <w:p w:rsidR="00D54F15" w:rsidRPr="008662F3" w:rsidRDefault="00D54F15" w:rsidP="008662F3">
      <w:pPr>
        <w:jc w:val="right"/>
        <w:rPr>
          <w:sz w:val="26"/>
          <w:szCs w:val="26"/>
        </w:rPr>
      </w:pPr>
    </w:p>
    <w:p w:rsidR="00D54F15" w:rsidRPr="008662F3" w:rsidRDefault="00D54F15" w:rsidP="008662F3">
      <w:pPr>
        <w:jc w:val="right"/>
        <w:rPr>
          <w:sz w:val="26"/>
          <w:szCs w:val="26"/>
        </w:rPr>
      </w:pPr>
    </w:p>
    <w:p w:rsidR="00D54F15" w:rsidRPr="008662F3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8662F3">
      <w:pPr>
        <w:jc w:val="right"/>
        <w:rPr>
          <w:sz w:val="26"/>
          <w:szCs w:val="26"/>
        </w:rPr>
      </w:pPr>
    </w:p>
    <w:p w:rsidR="00D54F15" w:rsidRDefault="00D54F15" w:rsidP="005717EF">
      <w:pPr>
        <w:spacing w:line="360" w:lineRule="auto"/>
        <w:jc w:val="both"/>
      </w:pPr>
    </w:p>
    <w:p w:rsidR="00D54F15" w:rsidRDefault="00D54F15" w:rsidP="005717EF">
      <w:pPr>
        <w:spacing w:line="360" w:lineRule="auto"/>
        <w:jc w:val="both"/>
      </w:pPr>
    </w:p>
    <w:p w:rsidR="00D54F15" w:rsidRDefault="00D54F15" w:rsidP="005717EF">
      <w:pPr>
        <w:spacing w:line="360" w:lineRule="auto"/>
        <w:jc w:val="both"/>
      </w:pPr>
    </w:p>
    <w:p w:rsidR="00D54F15" w:rsidRDefault="00D54F15" w:rsidP="005717EF">
      <w:pPr>
        <w:spacing w:line="360" w:lineRule="auto"/>
        <w:jc w:val="both"/>
      </w:pPr>
    </w:p>
    <w:sectPr w:rsidR="00D54F15" w:rsidSect="00A84387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97"/>
    <w:multiLevelType w:val="hybridMultilevel"/>
    <w:tmpl w:val="A4025652"/>
    <w:lvl w:ilvl="0" w:tplc="FF282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51C09410">
      <w:numFmt w:val="none"/>
      <w:lvlText w:val=""/>
      <w:lvlJc w:val="left"/>
      <w:pPr>
        <w:tabs>
          <w:tab w:val="num" w:pos="360"/>
        </w:tabs>
      </w:pPr>
    </w:lvl>
    <w:lvl w:ilvl="2" w:tplc="CB2A8AC6">
      <w:numFmt w:val="none"/>
      <w:lvlText w:val=""/>
      <w:lvlJc w:val="left"/>
      <w:pPr>
        <w:tabs>
          <w:tab w:val="num" w:pos="360"/>
        </w:tabs>
      </w:pPr>
    </w:lvl>
    <w:lvl w:ilvl="3" w:tplc="6B9A8362">
      <w:numFmt w:val="none"/>
      <w:lvlText w:val=""/>
      <w:lvlJc w:val="left"/>
      <w:pPr>
        <w:tabs>
          <w:tab w:val="num" w:pos="360"/>
        </w:tabs>
      </w:pPr>
    </w:lvl>
    <w:lvl w:ilvl="4" w:tplc="B14EA62C">
      <w:numFmt w:val="none"/>
      <w:lvlText w:val=""/>
      <w:lvlJc w:val="left"/>
      <w:pPr>
        <w:tabs>
          <w:tab w:val="num" w:pos="360"/>
        </w:tabs>
      </w:pPr>
    </w:lvl>
    <w:lvl w:ilvl="5" w:tplc="7E4EF43E">
      <w:numFmt w:val="none"/>
      <w:lvlText w:val=""/>
      <w:lvlJc w:val="left"/>
      <w:pPr>
        <w:tabs>
          <w:tab w:val="num" w:pos="360"/>
        </w:tabs>
      </w:pPr>
    </w:lvl>
    <w:lvl w:ilvl="6" w:tplc="B71ADF06">
      <w:numFmt w:val="none"/>
      <w:lvlText w:val=""/>
      <w:lvlJc w:val="left"/>
      <w:pPr>
        <w:tabs>
          <w:tab w:val="num" w:pos="360"/>
        </w:tabs>
      </w:pPr>
    </w:lvl>
    <w:lvl w:ilvl="7" w:tplc="79226C58">
      <w:numFmt w:val="none"/>
      <w:lvlText w:val=""/>
      <w:lvlJc w:val="left"/>
      <w:pPr>
        <w:tabs>
          <w:tab w:val="num" w:pos="360"/>
        </w:tabs>
      </w:pPr>
    </w:lvl>
    <w:lvl w:ilvl="8" w:tplc="D3A861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2C1E08"/>
    <w:multiLevelType w:val="hybridMultilevel"/>
    <w:tmpl w:val="56A2EA10"/>
    <w:lvl w:ilvl="0" w:tplc="5B3EB06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34C89"/>
    <w:multiLevelType w:val="hybridMultilevel"/>
    <w:tmpl w:val="419A40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4B180EB1"/>
    <w:multiLevelType w:val="hybridMultilevel"/>
    <w:tmpl w:val="7D12A8B4"/>
    <w:lvl w:ilvl="0" w:tplc="6CAEDB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1C66F892">
      <w:numFmt w:val="none"/>
      <w:lvlText w:val=""/>
      <w:lvlJc w:val="left"/>
      <w:pPr>
        <w:tabs>
          <w:tab w:val="num" w:pos="360"/>
        </w:tabs>
      </w:pPr>
    </w:lvl>
    <w:lvl w:ilvl="2" w:tplc="C4382E14">
      <w:numFmt w:val="none"/>
      <w:lvlText w:val=""/>
      <w:lvlJc w:val="left"/>
      <w:pPr>
        <w:tabs>
          <w:tab w:val="num" w:pos="360"/>
        </w:tabs>
      </w:pPr>
    </w:lvl>
    <w:lvl w:ilvl="3" w:tplc="398E54D8">
      <w:numFmt w:val="none"/>
      <w:lvlText w:val=""/>
      <w:lvlJc w:val="left"/>
      <w:pPr>
        <w:tabs>
          <w:tab w:val="num" w:pos="360"/>
        </w:tabs>
      </w:pPr>
    </w:lvl>
    <w:lvl w:ilvl="4" w:tplc="75441F82">
      <w:numFmt w:val="none"/>
      <w:lvlText w:val=""/>
      <w:lvlJc w:val="left"/>
      <w:pPr>
        <w:tabs>
          <w:tab w:val="num" w:pos="360"/>
        </w:tabs>
      </w:pPr>
    </w:lvl>
    <w:lvl w:ilvl="5" w:tplc="0B5E84A0">
      <w:numFmt w:val="none"/>
      <w:lvlText w:val=""/>
      <w:lvlJc w:val="left"/>
      <w:pPr>
        <w:tabs>
          <w:tab w:val="num" w:pos="360"/>
        </w:tabs>
      </w:pPr>
    </w:lvl>
    <w:lvl w:ilvl="6" w:tplc="6FF0C92A">
      <w:numFmt w:val="none"/>
      <w:lvlText w:val=""/>
      <w:lvlJc w:val="left"/>
      <w:pPr>
        <w:tabs>
          <w:tab w:val="num" w:pos="360"/>
        </w:tabs>
      </w:pPr>
    </w:lvl>
    <w:lvl w:ilvl="7" w:tplc="0AEAECAE">
      <w:numFmt w:val="none"/>
      <w:lvlText w:val=""/>
      <w:lvlJc w:val="left"/>
      <w:pPr>
        <w:tabs>
          <w:tab w:val="num" w:pos="360"/>
        </w:tabs>
      </w:pPr>
    </w:lvl>
    <w:lvl w:ilvl="8" w:tplc="87567D2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116361B"/>
    <w:multiLevelType w:val="hybridMultilevel"/>
    <w:tmpl w:val="40A0BA7A"/>
    <w:lvl w:ilvl="0" w:tplc="F2C621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79444C9"/>
    <w:multiLevelType w:val="hybridMultilevel"/>
    <w:tmpl w:val="C6BA772A"/>
    <w:lvl w:ilvl="0" w:tplc="BEC4D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7EF"/>
    <w:rsid w:val="00003C44"/>
    <w:rsid w:val="0000491E"/>
    <w:rsid w:val="00032C58"/>
    <w:rsid w:val="000C6FE1"/>
    <w:rsid w:val="000C7380"/>
    <w:rsid w:val="000F1120"/>
    <w:rsid w:val="000F6C85"/>
    <w:rsid w:val="002529E6"/>
    <w:rsid w:val="002568B4"/>
    <w:rsid w:val="00257083"/>
    <w:rsid w:val="003E7DEA"/>
    <w:rsid w:val="003F21E9"/>
    <w:rsid w:val="00420F94"/>
    <w:rsid w:val="00422178"/>
    <w:rsid w:val="004B414C"/>
    <w:rsid w:val="004D4BB3"/>
    <w:rsid w:val="004E0F40"/>
    <w:rsid w:val="00501E02"/>
    <w:rsid w:val="00520B56"/>
    <w:rsid w:val="0052191F"/>
    <w:rsid w:val="005717EF"/>
    <w:rsid w:val="005A530F"/>
    <w:rsid w:val="005B0500"/>
    <w:rsid w:val="00631800"/>
    <w:rsid w:val="006F60EB"/>
    <w:rsid w:val="00720DB4"/>
    <w:rsid w:val="008662F3"/>
    <w:rsid w:val="00881D50"/>
    <w:rsid w:val="008963A8"/>
    <w:rsid w:val="008C64E2"/>
    <w:rsid w:val="009468EB"/>
    <w:rsid w:val="009739FF"/>
    <w:rsid w:val="009D3590"/>
    <w:rsid w:val="00A05253"/>
    <w:rsid w:val="00A84387"/>
    <w:rsid w:val="00AA5F9B"/>
    <w:rsid w:val="00AC3A70"/>
    <w:rsid w:val="00B034FE"/>
    <w:rsid w:val="00B72756"/>
    <w:rsid w:val="00B72A6D"/>
    <w:rsid w:val="00B75FAF"/>
    <w:rsid w:val="00B7790C"/>
    <w:rsid w:val="00BB2F6F"/>
    <w:rsid w:val="00BC472F"/>
    <w:rsid w:val="00BD2348"/>
    <w:rsid w:val="00C0510A"/>
    <w:rsid w:val="00C0725C"/>
    <w:rsid w:val="00C30625"/>
    <w:rsid w:val="00C53C87"/>
    <w:rsid w:val="00D436EA"/>
    <w:rsid w:val="00D54F15"/>
    <w:rsid w:val="00DC641F"/>
    <w:rsid w:val="00DD1FE6"/>
    <w:rsid w:val="00DF5A74"/>
    <w:rsid w:val="00EA6D86"/>
    <w:rsid w:val="00ED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62F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571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6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2F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D4B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67E56DE929B2AFB22E20C49CA93BE0B87E87DA496E108CB065765B4009B39506DA4DB77C5CA5BE37546F0Fp2A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67E56DE929B2AFB22E3EC98AC565EEBD7DDED7486F1BDDEE35700C1F59B5C0469A4BE23F18ABBDp3A3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428</Words>
  <Characters>2441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SMO37</dc:creator>
  <cp:keywords/>
  <dc:description/>
  <cp:lastModifiedBy>Customer</cp:lastModifiedBy>
  <cp:revision>6</cp:revision>
  <cp:lastPrinted>2020-09-01T10:07:00Z</cp:lastPrinted>
  <dcterms:created xsi:type="dcterms:W3CDTF">2020-08-25T11:17:00Z</dcterms:created>
  <dcterms:modified xsi:type="dcterms:W3CDTF">2020-09-01T10:07:00Z</dcterms:modified>
</cp:coreProperties>
</file>