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27" w:rsidRPr="00BB2F6F" w:rsidRDefault="00797D27" w:rsidP="008662F3">
      <w:pPr>
        <w:jc w:val="center"/>
        <w:rPr>
          <w:sz w:val="28"/>
          <w:szCs w:val="28"/>
        </w:rPr>
      </w:pPr>
      <w:r w:rsidRPr="0015782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5" o:title=""/>
          </v:shape>
        </w:pict>
      </w:r>
    </w:p>
    <w:p w:rsidR="00797D27" w:rsidRPr="005A530F" w:rsidRDefault="00797D27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Муниципальное образование «Пучежское городское поселение</w:t>
      </w:r>
    </w:p>
    <w:p w:rsidR="00797D27" w:rsidRPr="005A530F" w:rsidRDefault="00797D27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Пучежского муниципального района Ивановской области»</w:t>
      </w:r>
    </w:p>
    <w:p w:rsidR="00797D27" w:rsidRPr="005A530F" w:rsidRDefault="00797D27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Совет Пучежского городского поселения</w:t>
      </w:r>
    </w:p>
    <w:p w:rsidR="00797D27" w:rsidRPr="005A530F" w:rsidRDefault="00797D27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Третьего созыва</w:t>
      </w:r>
    </w:p>
    <w:p w:rsidR="00797D27" w:rsidRPr="005A530F" w:rsidRDefault="00797D27" w:rsidP="008662F3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</w:p>
    <w:p w:rsidR="00797D27" w:rsidRPr="005A530F" w:rsidRDefault="00797D27" w:rsidP="008662F3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 w:rsidRPr="005A530F">
        <w:rPr>
          <w:rFonts w:ascii="Times New Roman" w:hAnsi="Times New Roman" w:cs="Times New Roman"/>
          <w:sz w:val="26"/>
          <w:szCs w:val="26"/>
        </w:rPr>
        <w:t>Р Е Ш Е Н И Е</w:t>
      </w:r>
    </w:p>
    <w:p w:rsidR="00797D27" w:rsidRPr="005A530F" w:rsidRDefault="00797D27" w:rsidP="00966C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5A530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27.02.2020 </w:t>
      </w:r>
      <w:r w:rsidRPr="005A530F">
        <w:rPr>
          <w:sz w:val="26"/>
          <w:szCs w:val="26"/>
        </w:rPr>
        <w:t xml:space="preserve">года           </w:t>
      </w:r>
      <w:r>
        <w:rPr>
          <w:sz w:val="26"/>
          <w:szCs w:val="26"/>
        </w:rPr>
        <w:t xml:space="preserve">                </w:t>
      </w:r>
      <w:r w:rsidRPr="005A53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Pr="005A530F">
        <w:rPr>
          <w:sz w:val="26"/>
          <w:szCs w:val="26"/>
        </w:rPr>
        <w:t xml:space="preserve">№ </w:t>
      </w:r>
      <w:r>
        <w:rPr>
          <w:sz w:val="26"/>
          <w:szCs w:val="26"/>
        </w:rPr>
        <w:t>195</w:t>
      </w:r>
    </w:p>
    <w:p w:rsidR="00797D27" w:rsidRPr="005A530F" w:rsidRDefault="00797D27" w:rsidP="008662F3">
      <w:pPr>
        <w:jc w:val="center"/>
        <w:rPr>
          <w:sz w:val="26"/>
          <w:szCs w:val="26"/>
        </w:rPr>
      </w:pPr>
      <w:r w:rsidRPr="005A530F">
        <w:rPr>
          <w:sz w:val="26"/>
          <w:szCs w:val="26"/>
        </w:rPr>
        <w:t>г. Пучеж</w:t>
      </w:r>
    </w:p>
    <w:p w:rsidR="00797D27" w:rsidRPr="005A530F" w:rsidRDefault="00797D27" w:rsidP="005717EF">
      <w:pPr>
        <w:spacing w:line="360" w:lineRule="auto"/>
        <w:jc w:val="center"/>
        <w:rPr>
          <w:sz w:val="26"/>
          <w:szCs w:val="26"/>
        </w:rPr>
      </w:pPr>
    </w:p>
    <w:p w:rsidR="00797D27" w:rsidRPr="005A530F" w:rsidRDefault="00797D27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 xml:space="preserve">Об утверждении </w:t>
      </w:r>
      <w:r>
        <w:rPr>
          <w:b/>
          <w:bCs/>
          <w:sz w:val="26"/>
          <w:szCs w:val="26"/>
        </w:rPr>
        <w:t>П</w:t>
      </w:r>
      <w:r w:rsidRPr="005A530F">
        <w:rPr>
          <w:b/>
          <w:bCs/>
          <w:sz w:val="26"/>
          <w:szCs w:val="26"/>
        </w:rPr>
        <w:t>оложения</w:t>
      </w:r>
    </w:p>
    <w:p w:rsidR="00797D27" w:rsidRDefault="00797D27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 xml:space="preserve">о территориальном общественном самоуправлении </w:t>
      </w:r>
    </w:p>
    <w:p w:rsidR="00797D27" w:rsidRPr="005A530F" w:rsidRDefault="00797D27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на территории Пучежского городского поселения Пучежского муниципального района Ивановской области</w:t>
      </w:r>
    </w:p>
    <w:p w:rsidR="00797D27" w:rsidRDefault="00797D27" w:rsidP="008662F3">
      <w:pPr>
        <w:jc w:val="center"/>
        <w:rPr>
          <w:b/>
          <w:bCs/>
          <w:sz w:val="26"/>
          <w:szCs w:val="26"/>
        </w:rPr>
      </w:pPr>
    </w:p>
    <w:p w:rsidR="00797D27" w:rsidRPr="008662F3" w:rsidRDefault="00797D27" w:rsidP="008662F3">
      <w:pPr>
        <w:jc w:val="center"/>
        <w:rPr>
          <w:b/>
          <w:bCs/>
          <w:sz w:val="26"/>
          <w:szCs w:val="26"/>
        </w:rPr>
      </w:pPr>
    </w:p>
    <w:p w:rsidR="00797D27" w:rsidRDefault="00797D27" w:rsidP="00866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BD234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BD2348">
          <w:rPr>
            <w:rFonts w:ascii="Times New Roman" w:hAnsi="Times New Roman" w:cs="Times New Roman"/>
            <w:sz w:val="26"/>
            <w:szCs w:val="26"/>
          </w:rPr>
          <w:t>ст</w:t>
        </w:r>
        <w:r>
          <w:rPr>
            <w:rFonts w:ascii="Times New Roman" w:hAnsi="Times New Roman" w:cs="Times New Roman"/>
            <w:sz w:val="26"/>
            <w:szCs w:val="26"/>
          </w:rPr>
          <w:t>атьей</w:t>
        </w:r>
        <w:r w:rsidRPr="00BD2348">
          <w:rPr>
            <w:rFonts w:ascii="Times New Roman" w:hAnsi="Times New Roman" w:cs="Times New Roman"/>
            <w:sz w:val="26"/>
            <w:szCs w:val="26"/>
          </w:rPr>
          <w:t xml:space="preserve"> 27</w:t>
        </w:r>
      </w:hyperlink>
      <w:r w:rsidRPr="00BD2348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7" w:history="1">
        <w:r w:rsidRPr="00BD2348">
          <w:rPr>
            <w:rFonts w:ascii="Times New Roman" w:hAnsi="Times New Roman" w:cs="Times New Roman"/>
            <w:sz w:val="26"/>
            <w:szCs w:val="26"/>
          </w:rPr>
          <w:t>ст</w:t>
        </w:r>
        <w:r>
          <w:rPr>
            <w:rFonts w:ascii="Times New Roman" w:hAnsi="Times New Roman" w:cs="Times New Roman"/>
            <w:sz w:val="26"/>
            <w:szCs w:val="26"/>
          </w:rPr>
          <w:t>атьей 17</w:t>
        </w:r>
      </w:hyperlink>
      <w:r w:rsidRPr="00BD2348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 xml:space="preserve">Пучежского городского поселения </w:t>
      </w:r>
    </w:p>
    <w:p w:rsidR="00797D27" w:rsidRDefault="00797D27" w:rsidP="00866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7D27" w:rsidRDefault="00797D27" w:rsidP="00866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7D27" w:rsidRDefault="00797D27" w:rsidP="00966C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Совет Пучежского городского поселения  </w:t>
      </w:r>
      <w:r w:rsidRPr="00BD2348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97D27" w:rsidRPr="00BD2348" w:rsidRDefault="00797D27" w:rsidP="00BD2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7D27" w:rsidRPr="008662F3" w:rsidRDefault="00797D27" w:rsidP="008662F3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ab/>
        <w:t xml:space="preserve">1. Утвердить Положение </w:t>
      </w:r>
      <w:r>
        <w:rPr>
          <w:sz w:val="26"/>
          <w:szCs w:val="26"/>
        </w:rPr>
        <w:t>о</w:t>
      </w:r>
      <w:r w:rsidRPr="008662F3">
        <w:rPr>
          <w:sz w:val="26"/>
          <w:szCs w:val="26"/>
        </w:rPr>
        <w:t xml:space="preserve"> территориальном общественном са</w:t>
      </w:r>
      <w:r>
        <w:rPr>
          <w:sz w:val="26"/>
          <w:szCs w:val="26"/>
        </w:rPr>
        <w:t>моуправлении на территории Пучежского городского поселения</w:t>
      </w:r>
      <w:r w:rsidRPr="008662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Пучежского муниципального района Ивановской области </w:t>
      </w:r>
      <w:r w:rsidRPr="008662F3">
        <w:rPr>
          <w:sz w:val="26"/>
          <w:szCs w:val="26"/>
        </w:rPr>
        <w:t>(прилагается).</w:t>
      </w:r>
    </w:p>
    <w:p w:rsidR="00797D27" w:rsidRPr="008662F3" w:rsidRDefault="00797D27" w:rsidP="008662F3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ab/>
        <w:t xml:space="preserve">2. Настоящее решение вступает в силу </w:t>
      </w:r>
      <w:r>
        <w:rPr>
          <w:sz w:val="26"/>
          <w:szCs w:val="26"/>
        </w:rPr>
        <w:t>после его официального опубликования (обнародования).</w:t>
      </w:r>
    </w:p>
    <w:p w:rsidR="00797D27" w:rsidRPr="008662F3" w:rsidRDefault="00797D27" w:rsidP="008662F3">
      <w:pPr>
        <w:jc w:val="both"/>
        <w:rPr>
          <w:sz w:val="26"/>
          <w:szCs w:val="26"/>
        </w:rPr>
      </w:pPr>
    </w:p>
    <w:p w:rsidR="00797D27" w:rsidRPr="008662F3" w:rsidRDefault="00797D27" w:rsidP="008662F3">
      <w:pPr>
        <w:ind w:firstLine="567"/>
        <w:jc w:val="both"/>
        <w:rPr>
          <w:sz w:val="26"/>
          <w:szCs w:val="26"/>
        </w:rPr>
      </w:pPr>
    </w:p>
    <w:p w:rsidR="00797D27" w:rsidRPr="008662F3" w:rsidRDefault="00797D27" w:rsidP="008662F3">
      <w:pPr>
        <w:jc w:val="both"/>
        <w:rPr>
          <w:sz w:val="26"/>
          <w:szCs w:val="26"/>
        </w:rPr>
      </w:pPr>
    </w:p>
    <w:p w:rsidR="00797D27" w:rsidRPr="008662F3" w:rsidRDefault="00797D27" w:rsidP="008662F3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Глава Пучежского городского поселения</w:t>
      </w:r>
    </w:p>
    <w:p w:rsidR="00797D27" w:rsidRPr="008662F3" w:rsidRDefault="00797D27" w:rsidP="008662F3">
      <w:pPr>
        <w:rPr>
          <w:sz w:val="26"/>
          <w:szCs w:val="26"/>
        </w:rPr>
      </w:pPr>
      <w:r w:rsidRPr="008662F3">
        <w:rPr>
          <w:sz w:val="26"/>
          <w:szCs w:val="26"/>
        </w:rPr>
        <w:t>Пучежского муниципального района                                                     Е.В. Шумакова</w:t>
      </w: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Default="00797D27" w:rsidP="008662F3">
      <w:pPr>
        <w:jc w:val="right"/>
        <w:rPr>
          <w:sz w:val="26"/>
          <w:szCs w:val="26"/>
        </w:rPr>
      </w:pPr>
    </w:p>
    <w:p w:rsidR="00797D27" w:rsidRDefault="00797D27" w:rsidP="008662F3">
      <w:pPr>
        <w:jc w:val="right"/>
        <w:rPr>
          <w:sz w:val="26"/>
          <w:szCs w:val="26"/>
        </w:rPr>
      </w:pPr>
    </w:p>
    <w:p w:rsidR="00797D27" w:rsidRDefault="00797D27" w:rsidP="008662F3">
      <w:pPr>
        <w:jc w:val="right"/>
        <w:rPr>
          <w:sz w:val="26"/>
          <w:szCs w:val="26"/>
        </w:rPr>
      </w:pPr>
    </w:p>
    <w:p w:rsidR="00797D27" w:rsidRDefault="00797D27" w:rsidP="008662F3">
      <w:pPr>
        <w:jc w:val="right"/>
        <w:rPr>
          <w:sz w:val="26"/>
          <w:szCs w:val="26"/>
        </w:rPr>
      </w:pPr>
    </w:p>
    <w:p w:rsidR="00797D27" w:rsidRDefault="00797D27" w:rsidP="008662F3">
      <w:pPr>
        <w:jc w:val="right"/>
        <w:rPr>
          <w:sz w:val="26"/>
          <w:szCs w:val="26"/>
        </w:rPr>
      </w:pPr>
    </w:p>
    <w:p w:rsidR="00797D27" w:rsidRDefault="00797D27" w:rsidP="008662F3">
      <w:pPr>
        <w:jc w:val="right"/>
        <w:rPr>
          <w:sz w:val="26"/>
          <w:szCs w:val="26"/>
        </w:rPr>
      </w:pPr>
    </w:p>
    <w:p w:rsidR="00797D27" w:rsidRDefault="00797D27" w:rsidP="008662F3">
      <w:pPr>
        <w:jc w:val="right"/>
        <w:rPr>
          <w:sz w:val="26"/>
          <w:szCs w:val="26"/>
        </w:rPr>
      </w:pPr>
    </w:p>
    <w:p w:rsidR="00797D27" w:rsidRDefault="00797D27" w:rsidP="008662F3">
      <w:pPr>
        <w:jc w:val="right"/>
        <w:rPr>
          <w:sz w:val="26"/>
          <w:szCs w:val="26"/>
        </w:rPr>
      </w:pPr>
    </w:p>
    <w:p w:rsidR="00797D27" w:rsidRPr="005A530F" w:rsidRDefault="00797D27" w:rsidP="008662F3">
      <w:pPr>
        <w:jc w:val="right"/>
      </w:pPr>
      <w:r w:rsidRPr="005A530F">
        <w:t xml:space="preserve">Приложение к решению </w:t>
      </w:r>
    </w:p>
    <w:p w:rsidR="00797D27" w:rsidRPr="005A530F" w:rsidRDefault="00797D27" w:rsidP="008662F3">
      <w:pPr>
        <w:jc w:val="right"/>
      </w:pPr>
      <w:r w:rsidRPr="005A530F">
        <w:t>Совета Пучежского городского поселения</w:t>
      </w:r>
    </w:p>
    <w:p w:rsidR="00797D27" w:rsidRPr="005A530F" w:rsidRDefault="00797D27" w:rsidP="008662F3">
      <w:pPr>
        <w:jc w:val="right"/>
      </w:pPr>
      <w:r w:rsidRPr="005A530F">
        <w:t xml:space="preserve">от </w:t>
      </w:r>
      <w:r>
        <w:t>27.02.2020</w:t>
      </w:r>
      <w:r w:rsidRPr="005A530F">
        <w:t xml:space="preserve"> № </w:t>
      </w:r>
      <w:r>
        <w:t>195</w:t>
      </w: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5A530F" w:rsidRDefault="00797D27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 xml:space="preserve">Положение </w:t>
      </w:r>
    </w:p>
    <w:p w:rsidR="00797D27" w:rsidRDefault="00797D27" w:rsidP="000C6FE1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 xml:space="preserve">о территориальном общественном самоуправлении на территории </w:t>
      </w:r>
    </w:p>
    <w:p w:rsidR="00797D27" w:rsidRPr="005A530F" w:rsidRDefault="00797D27" w:rsidP="000C6FE1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Пучежского городского поселения Пучежского муниципального района Ивановской области</w:t>
      </w:r>
    </w:p>
    <w:p w:rsidR="00797D27" w:rsidRPr="005A530F" w:rsidRDefault="00797D27" w:rsidP="008662F3">
      <w:pPr>
        <w:jc w:val="center"/>
        <w:rPr>
          <w:sz w:val="26"/>
          <w:szCs w:val="26"/>
        </w:rPr>
      </w:pPr>
    </w:p>
    <w:p w:rsidR="00797D27" w:rsidRPr="005A530F" w:rsidRDefault="00797D27" w:rsidP="008662F3">
      <w:pPr>
        <w:jc w:val="center"/>
        <w:rPr>
          <w:sz w:val="26"/>
          <w:szCs w:val="26"/>
        </w:rPr>
      </w:pPr>
    </w:p>
    <w:p w:rsidR="00797D27" w:rsidRDefault="00797D27" w:rsidP="00A84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30F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Pr="00A84387">
        <w:rPr>
          <w:rFonts w:ascii="Times New Roman" w:hAnsi="Times New Roman" w:cs="Times New Roman"/>
          <w:sz w:val="26"/>
          <w:szCs w:val="26"/>
        </w:rPr>
        <w:t>о территориальном общественном самоуправлении на территории Пучежского городского поселения Пучежского муниципального района Ивановской области</w:t>
      </w:r>
      <w:r w:rsidRPr="005A53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Положение, Положение о ТОС) </w:t>
      </w:r>
      <w:r w:rsidRPr="005A530F">
        <w:rPr>
          <w:rFonts w:ascii="Times New Roman" w:hAnsi="Times New Roman" w:cs="Times New Roman"/>
          <w:sz w:val="26"/>
          <w:szCs w:val="26"/>
        </w:rPr>
        <w:t>разработано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Уставом Пучежского городского поселения</w:t>
      </w:r>
      <w:r w:rsidRPr="002568B4">
        <w:rPr>
          <w:rFonts w:ascii="Times New Roman" w:hAnsi="Times New Roman" w:cs="Times New Roman"/>
          <w:sz w:val="26"/>
          <w:szCs w:val="26"/>
        </w:rPr>
        <w:t xml:space="preserve"> Пучежского муниципального района Ивановской обл</w:t>
      </w:r>
      <w:r>
        <w:rPr>
          <w:rFonts w:ascii="Times New Roman" w:hAnsi="Times New Roman" w:cs="Times New Roman"/>
          <w:sz w:val="26"/>
          <w:szCs w:val="26"/>
        </w:rPr>
        <w:t>асти</w:t>
      </w:r>
      <w:r w:rsidRPr="002568B4">
        <w:rPr>
          <w:rFonts w:ascii="Times New Roman" w:hAnsi="Times New Roman" w:cs="Times New Roman"/>
          <w:sz w:val="26"/>
          <w:szCs w:val="26"/>
        </w:rPr>
        <w:t>.</w:t>
      </w:r>
    </w:p>
    <w:p w:rsidR="00797D27" w:rsidRPr="002568B4" w:rsidRDefault="00797D27" w:rsidP="00866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7D27" w:rsidRDefault="00797D27" w:rsidP="002568B4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662F3">
        <w:rPr>
          <w:rFonts w:ascii="Times New Roman" w:hAnsi="Times New Roman" w:cs="Times New Roman"/>
          <w:b/>
          <w:bCs/>
          <w:sz w:val="26"/>
          <w:szCs w:val="26"/>
        </w:rPr>
        <w:t>Понятие о территориальном общественном самоуправлении</w:t>
      </w:r>
    </w:p>
    <w:p w:rsidR="00797D27" w:rsidRPr="008662F3" w:rsidRDefault="00797D27" w:rsidP="002568B4">
      <w:pPr>
        <w:pStyle w:val="ConsPlusNormal"/>
        <w:widowControl/>
        <w:ind w:left="900" w:firstLine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97D27" w:rsidRPr="008662F3" w:rsidRDefault="00797D27" w:rsidP="00A84387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1.1. Территориальное общественное самоуправление (далее - ТОС) - самоорганизация граждан по месту их жительства на территории  </w:t>
      </w:r>
      <w:r w:rsidRPr="002568B4">
        <w:rPr>
          <w:rFonts w:ascii="Times New Roman" w:hAnsi="Times New Roman" w:cs="Times New Roman"/>
          <w:sz w:val="26"/>
          <w:szCs w:val="26"/>
        </w:rPr>
        <w:t>Пучежского городского поселения Пучежского муниципального района Ивановской обл</w:t>
      </w:r>
      <w:r>
        <w:rPr>
          <w:rFonts w:ascii="Times New Roman" w:hAnsi="Times New Roman" w:cs="Times New Roman"/>
          <w:sz w:val="26"/>
          <w:szCs w:val="26"/>
        </w:rPr>
        <w:t>асти</w:t>
      </w:r>
      <w:r w:rsidRPr="008662F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2568B4">
        <w:rPr>
          <w:rFonts w:ascii="Times New Roman" w:hAnsi="Times New Roman" w:cs="Times New Roman"/>
          <w:sz w:val="26"/>
          <w:szCs w:val="26"/>
        </w:rPr>
        <w:t>Пучежско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568B4">
        <w:rPr>
          <w:rFonts w:ascii="Times New Roman" w:hAnsi="Times New Roman" w:cs="Times New Roman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568B4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2F3">
        <w:rPr>
          <w:rFonts w:ascii="Times New Roman" w:hAnsi="Times New Roman" w:cs="Times New Roman"/>
          <w:sz w:val="26"/>
          <w:szCs w:val="26"/>
        </w:rPr>
        <w:t>) для самостоятельного и под свою ответственность осуществления собственных инициатив по вопросам местного значения.</w:t>
      </w:r>
    </w:p>
    <w:p w:rsidR="00797D27" w:rsidRPr="008662F3" w:rsidRDefault="00797D27" w:rsidP="00A8438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1.2. Границы территории, на которой осуществляется ТОС, устанавливаются </w:t>
      </w:r>
      <w:r>
        <w:rPr>
          <w:rFonts w:ascii="Times New Roman" w:hAnsi="Times New Roman" w:cs="Times New Roman"/>
          <w:sz w:val="26"/>
          <w:szCs w:val="26"/>
        </w:rPr>
        <w:t xml:space="preserve">Советом Пучежского городского поселения </w:t>
      </w:r>
      <w:r w:rsidRPr="008662F3">
        <w:rPr>
          <w:rFonts w:ascii="Times New Roman" w:hAnsi="Times New Roman" w:cs="Times New Roman"/>
          <w:sz w:val="26"/>
          <w:szCs w:val="26"/>
        </w:rPr>
        <w:t>по предложению населения, проживающего на данной территории, в порядке, установленном статьей 7 настоящего Положения.</w:t>
      </w:r>
    </w:p>
    <w:p w:rsidR="00797D27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1.3.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D27" w:rsidRPr="002568B4" w:rsidRDefault="00797D27" w:rsidP="002568B4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b/>
          <w:bCs/>
          <w:sz w:val="26"/>
          <w:szCs w:val="26"/>
        </w:rPr>
        <w:t>Правовая основа ТОС</w:t>
      </w:r>
    </w:p>
    <w:p w:rsidR="00797D27" w:rsidRPr="008662F3" w:rsidRDefault="00797D27" w:rsidP="002568B4">
      <w:pPr>
        <w:pStyle w:val="ConsPlusNormal"/>
        <w:widowControl/>
        <w:ind w:left="90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97D27" w:rsidRDefault="00797D27" w:rsidP="008662F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662F3">
        <w:rPr>
          <w:sz w:val="26"/>
          <w:szCs w:val="26"/>
        </w:rPr>
        <w:t xml:space="preserve">2.1. Правовую основу ТОС </w:t>
      </w:r>
      <w:r>
        <w:rPr>
          <w:sz w:val="26"/>
          <w:szCs w:val="26"/>
        </w:rPr>
        <w:t xml:space="preserve">на территории Пучежского городского поселения </w:t>
      </w:r>
      <w:r w:rsidRPr="008662F3">
        <w:rPr>
          <w:sz w:val="26"/>
          <w:szCs w:val="26"/>
        </w:rPr>
        <w:t xml:space="preserve">составляют: Конституция Российской Федерации; федеральные конституционные законы; Федеральный закон "Об общих принципах организации местного самоуправления в Российской Федерации"; другие федеральные законы, издаваемые в соответствии с ними,  иные нормативные правовые акты Российской Федерации; законы и иные нормативные правовые акты субъектов Российской Федерации; Устав </w:t>
      </w:r>
      <w:r>
        <w:rPr>
          <w:sz w:val="26"/>
          <w:szCs w:val="26"/>
        </w:rPr>
        <w:t>Пучежского городского поселения</w:t>
      </w:r>
      <w:r w:rsidRPr="008662F3">
        <w:rPr>
          <w:sz w:val="26"/>
          <w:szCs w:val="26"/>
        </w:rPr>
        <w:t>, иные муниципальные нормативные правовые акты, принимаемые в соответствии с ним; настоящее Положение, устав соответствующего ТОС.</w:t>
      </w:r>
    </w:p>
    <w:p w:rsidR="00797D27" w:rsidRDefault="00797D27" w:rsidP="008662F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97D27" w:rsidRDefault="00797D27" w:rsidP="002568B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F3">
        <w:rPr>
          <w:rFonts w:ascii="Times New Roman" w:hAnsi="Times New Roman" w:cs="Times New Roman"/>
          <w:b/>
          <w:bCs/>
          <w:sz w:val="26"/>
          <w:szCs w:val="26"/>
        </w:rPr>
        <w:t>Право жителей на организацию и участие в деятельности ТОС</w:t>
      </w:r>
    </w:p>
    <w:p w:rsidR="00797D27" w:rsidRPr="008662F3" w:rsidRDefault="00797D27" w:rsidP="002568B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3.1. Граждане, достигшие 16-летнего возраста, постоянно или преимущественно проживающие на соответствующей территории </w:t>
      </w:r>
      <w:r w:rsidRPr="00631800">
        <w:rPr>
          <w:rFonts w:ascii="Times New Roman" w:hAnsi="Times New Roman" w:cs="Times New Roman"/>
          <w:sz w:val="26"/>
          <w:szCs w:val="26"/>
        </w:rPr>
        <w:t>Пучежского городского поселения</w:t>
      </w:r>
      <w:r w:rsidRPr="008662F3">
        <w:rPr>
          <w:rFonts w:ascii="Times New Roman" w:hAnsi="Times New Roman" w:cs="Times New Roman"/>
          <w:sz w:val="26"/>
          <w:szCs w:val="26"/>
        </w:rPr>
        <w:t>, вправе принимать участие в организации и деятельности ТОС, избирать и быть избранными в органы ТОС.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3.2. ТОС свободно в определении своей внутренней структуры, целей, форм и методов своей деятельности в пределах своей компетенции, установленной законодательством и настоящим Положением.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3.3. Не имеют права участвовать в организации и деятельности ТОС граждане: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не проживающие на территории ТОС;</w:t>
      </w:r>
    </w:p>
    <w:p w:rsidR="00797D27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признанные судом недееспособными.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D27" w:rsidRDefault="00797D27" w:rsidP="00A8438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F3">
        <w:rPr>
          <w:rFonts w:ascii="Times New Roman" w:hAnsi="Times New Roman" w:cs="Times New Roman"/>
          <w:b/>
          <w:bCs/>
          <w:sz w:val="26"/>
          <w:szCs w:val="26"/>
        </w:rPr>
        <w:t>Организация ТОС</w:t>
      </w:r>
    </w:p>
    <w:p w:rsidR="00797D27" w:rsidRPr="008662F3" w:rsidRDefault="00797D27" w:rsidP="00A8438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4.1. Органы ТОС: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1) представляют интересы населения, проживающего на соответствующей территории;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62F3">
        <w:rPr>
          <w:rFonts w:ascii="Times New Roman" w:hAnsi="Times New Roman" w:cs="Times New Roman"/>
          <w:sz w:val="26"/>
          <w:szCs w:val="26"/>
        </w:rPr>
        <w:t xml:space="preserve">Высшим органом ТОС является собрание или конференция жителей, проживающих на соответствующей территории. 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1) установление структуры органов территориального общественного самоуправления;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3) избрание органов территориального общественного самоуправления;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4) определение основных направлений деятельности территориального общественного самоуправления;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5) утверждение сметы доходов и расходов территориального общественного самоуправления и отчета об исполнении;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797D27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4.3. Инициатива созыва организационного собрания принадлежит инициативной группе </w:t>
      </w:r>
      <w:r w:rsidRPr="006F60EB">
        <w:rPr>
          <w:rFonts w:ascii="Times New Roman" w:hAnsi="Times New Roman" w:cs="Times New Roman"/>
          <w:color w:val="000000"/>
          <w:sz w:val="26"/>
          <w:szCs w:val="26"/>
        </w:rPr>
        <w:t>граждан (далее - инициативная группа), проживающих на соответствующей территории, численностью не менее 3-х человек</w:t>
      </w:r>
      <w:r w:rsidRPr="006F60EB">
        <w:rPr>
          <w:rFonts w:ascii="Times New Roman" w:hAnsi="Times New Roman" w:cs="Times New Roman"/>
          <w:sz w:val="26"/>
          <w:szCs w:val="26"/>
        </w:rPr>
        <w:t>.</w:t>
      </w:r>
      <w:r w:rsidRPr="008662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Инициативная группа жителей по образованию ТОС: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разрабатывает проект устава ТОС, иные документы;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устанавливает сроки подготовки и проведения учредительного собрания  жителей;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составляет списки жителей соответствующей территории;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определяет порядок избрания представителей на конференцию;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подготавливает порядок ведения собрания по созданию ТОС и выборам исполнительного органа.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 В уставе ТОС устанавливаются: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1) территория, на которой оно осуществляется;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4) порядок принятия решений;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6) порядок прекращения осуществления территориального общественного самоуправления.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4.4. Собрание правомочно, если в нем обеспечено представительство </w:t>
      </w:r>
      <w:r w:rsidRPr="006F60EB">
        <w:rPr>
          <w:rFonts w:ascii="Times New Roman" w:hAnsi="Times New Roman" w:cs="Times New Roman"/>
          <w:sz w:val="26"/>
          <w:szCs w:val="26"/>
        </w:rPr>
        <w:t>не менее одной трети жителей, а конференция - при участии представителей не менее двух третей избранных на собраниях граждан делегатов, представляющих не менее одной трети жителей соответствующей территории.</w:t>
      </w:r>
    </w:p>
    <w:p w:rsidR="00797D27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4.5. Учредительное собрание избирает исполнительный орган ТОС, определяет его численный состав и срок полномочий.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D27" w:rsidRDefault="00797D27" w:rsidP="00BC472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8662F3">
        <w:rPr>
          <w:rFonts w:ascii="Times New Roman" w:hAnsi="Times New Roman" w:cs="Times New Roman"/>
          <w:b/>
          <w:bCs/>
          <w:sz w:val="26"/>
          <w:szCs w:val="26"/>
        </w:rPr>
        <w:t>Полномочия и основные формы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62F3">
        <w:rPr>
          <w:rFonts w:ascii="Times New Roman" w:hAnsi="Times New Roman" w:cs="Times New Roman"/>
          <w:b/>
          <w:bCs/>
          <w:sz w:val="26"/>
          <w:szCs w:val="26"/>
        </w:rPr>
        <w:t>работы исполнительного органа ТОС</w:t>
      </w:r>
    </w:p>
    <w:p w:rsidR="00797D27" w:rsidRPr="008662F3" w:rsidRDefault="00797D27" w:rsidP="00BC472F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5.1. Полномочия исполнительного органа определяются уставом ТОС.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5.2. Исполнительный орган ТОС осуществляет взаимодействие с гражданами своей территории, при необходимости информирует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Пучежского городского поселения</w:t>
      </w:r>
      <w:r w:rsidRPr="008662F3">
        <w:rPr>
          <w:rFonts w:ascii="Times New Roman" w:hAnsi="Times New Roman" w:cs="Times New Roman"/>
          <w:sz w:val="26"/>
          <w:szCs w:val="26"/>
        </w:rPr>
        <w:t xml:space="preserve"> о поступивших заявлениях, письмах граждан, оказывает содействие в их рассмотрении.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5.3.Основными формами работы исполнительного органа ТОС являются: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заседания;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мониторинг мнения населения по определенным вопросам;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формирование постоянно действующих и временных комиссий по направлениям деятельности ТОС;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взаимодействие с органами государственной  власти и органами местного самоуправления, а также с иными организациями и физическими лицами.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5.4. Заседания исполнительного органа ТОС проводятся открыто, по мере необходимости, в соответствии с уставом ТОС. Все вопросы решаются большинством голосов присутствующих членов исполнительного органа ТОС и оформляются протоколом, который подписывает председатель и секретарь заседания.</w:t>
      </w:r>
    </w:p>
    <w:p w:rsidR="00797D27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5.5. Исполнительный орган ТОС не реже одного раза в год отчитывается о своей работе на собрании (конференции).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D27" w:rsidRDefault="00797D27" w:rsidP="00BC472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662F3">
        <w:rPr>
          <w:rFonts w:ascii="Times New Roman" w:hAnsi="Times New Roman" w:cs="Times New Roman"/>
          <w:b/>
          <w:bCs/>
          <w:sz w:val="26"/>
          <w:szCs w:val="26"/>
        </w:rPr>
        <w:t>6.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62F3">
        <w:rPr>
          <w:rFonts w:ascii="Times New Roman" w:hAnsi="Times New Roman" w:cs="Times New Roman"/>
          <w:b/>
          <w:bCs/>
          <w:sz w:val="26"/>
          <w:szCs w:val="26"/>
        </w:rPr>
        <w:t>Экономические основы ТОС</w:t>
      </w:r>
    </w:p>
    <w:p w:rsidR="00797D27" w:rsidRPr="008662F3" w:rsidRDefault="00797D27" w:rsidP="00BC472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6.1. Финансовые средства ТОС могут быть образованы за счет: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средств местного бюджета, выделенных ТОС в установленном порядке;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добровольных взносов граждан и юридических лиц;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доходов от собственной экономической и хозяйственной деятельности;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иных поступлений в порядке, предусмотренном законом.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6.2. Распорядителем финансовых средств является исполнительный орган ТОС.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6.3. Порядок распоряжения финансовыми средствами определяется уставом ТОС.</w:t>
      </w:r>
    </w:p>
    <w:p w:rsidR="00797D27" w:rsidRDefault="00797D27" w:rsidP="008662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97D27" w:rsidRDefault="00797D27" w:rsidP="008662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97D27" w:rsidRDefault="00797D27" w:rsidP="008662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97D27" w:rsidRDefault="00797D27" w:rsidP="00BC47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62F3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Учредительные документы ТОС</w:t>
      </w:r>
    </w:p>
    <w:p w:rsidR="00797D27" w:rsidRPr="008662F3" w:rsidRDefault="00797D27" w:rsidP="00BC47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color w:val="000000"/>
          <w:sz w:val="26"/>
          <w:szCs w:val="26"/>
        </w:rPr>
        <w:t>7.1.</w:t>
      </w:r>
      <w:r w:rsidRPr="008662F3">
        <w:rPr>
          <w:rFonts w:ascii="Times New Roman" w:hAnsi="Times New Roman" w:cs="Times New Roman"/>
          <w:sz w:val="26"/>
          <w:szCs w:val="26"/>
        </w:rPr>
        <w:t xml:space="preserve"> Учредительными документами ТОС являются устав и решение (протокол) собрания (конференции) содержащее сведения о создании ТОС, принятии устава и о формировании исполнительного органа ТОС.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7.2. Устав ТОС принимается открытым голосованием большинством голосов от присутствующих на собрании.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7.3. Для регистрации Устава исполнительный орган ТОС представляет в администрацию </w:t>
      </w:r>
      <w:r>
        <w:rPr>
          <w:rFonts w:ascii="Times New Roman" w:hAnsi="Times New Roman" w:cs="Times New Roman"/>
          <w:sz w:val="26"/>
          <w:szCs w:val="26"/>
        </w:rPr>
        <w:t>Пучежского муниципального района</w:t>
      </w:r>
      <w:r w:rsidRPr="008662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Ивановской области (далее – администрация Пучежского муниципального района) </w:t>
      </w:r>
      <w:r w:rsidRPr="008662F3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797D27" w:rsidRPr="008662F3" w:rsidRDefault="00797D27" w:rsidP="00BC4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заявление исполнительного органа ТОС об утверждении Устава (форма заявления прилагается);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устав ТОС (в двух экземплярах);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протокол собрания, конференции, содержащий сведения о создании ТОС, принятии устава и о формировании исполнительного органа ТОС.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0EB">
        <w:rPr>
          <w:rFonts w:ascii="Times New Roman" w:hAnsi="Times New Roman" w:cs="Times New Roman"/>
          <w:sz w:val="26"/>
          <w:szCs w:val="26"/>
        </w:rPr>
        <w:t>7.3. Администрация Пучежского муниципального района утверждает Устав ТОС постановлением администрации.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7.4. При несоответствии устава требованиям законодательства и настоящему Положению он возвращается для устранения нарушений.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7.5. Если ТОС, согласно его уставу, является юридическим лицом, то он подлежит государственной регистрации, в соответствии с законодательством о некоммерческих организациях.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7.6. Изменения и дополнения, вносимые в устав ТОС, подлежат регистрации в том же порядке, что и устав.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7.7. Границы территории для осуществления ТОС устанавливают на собрании, при этом, на одной территории может осуществлять свою деятельность лишь один ТОС. 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 Для установления границ территории, на которой осуществляется ТОС, исполнительный орган представляет в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662F3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а) заявление председателя ТОС на установление границ;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б) подробное описание границ территории;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в) решение собрания об установлении границ ТОС.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На основании представленных документов уполномоченный отдел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662F3">
        <w:rPr>
          <w:rFonts w:ascii="Times New Roman" w:hAnsi="Times New Roman" w:cs="Times New Roman"/>
          <w:sz w:val="26"/>
          <w:szCs w:val="26"/>
        </w:rPr>
        <w:t xml:space="preserve"> готовит проект решения </w:t>
      </w:r>
      <w:r>
        <w:rPr>
          <w:rFonts w:ascii="Times New Roman" w:hAnsi="Times New Roman" w:cs="Times New Roman"/>
          <w:sz w:val="26"/>
          <w:szCs w:val="26"/>
        </w:rPr>
        <w:t>Совета Пучежского городского поселения.</w:t>
      </w:r>
    </w:p>
    <w:p w:rsidR="00797D27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7.8. Границы территории, на которой осуществляется ТОС, устанавливаются 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8662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 Пучежского городского поселения</w:t>
      </w:r>
      <w:r w:rsidRPr="008662F3">
        <w:rPr>
          <w:rFonts w:ascii="Times New Roman" w:hAnsi="Times New Roman" w:cs="Times New Roman"/>
          <w:sz w:val="26"/>
          <w:szCs w:val="26"/>
        </w:rPr>
        <w:t>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D27" w:rsidRDefault="00797D27" w:rsidP="005A53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F3">
        <w:rPr>
          <w:rFonts w:ascii="Times New Roman" w:hAnsi="Times New Roman" w:cs="Times New Roman"/>
          <w:b/>
          <w:bCs/>
          <w:sz w:val="26"/>
          <w:szCs w:val="26"/>
        </w:rPr>
        <w:t>8. Регистрация ТОС</w:t>
      </w:r>
    </w:p>
    <w:p w:rsidR="00797D27" w:rsidRPr="008662F3" w:rsidRDefault="00797D27" w:rsidP="005A53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8.1. ТОС считается учрежденным с момента регистрации устава.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0EB">
        <w:rPr>
          <w:rFonts w:ascii="Times New Roman" w:hAnsi="Times New Roman" w:cs="Times New Roman"/>
          <w:sz w:val="26"/>
          <w:szCs w:val="26"/>
        </w:rPr>
        <w:t>8.2.Регистрация осуществляется постановлением администрации Пучежского муниципального района.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8.3.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662F3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662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Пучежского муниципального района</w:t>
      </w:r>
      <w:r w:rsidRPr="008662F3">
        <w:rPr>
          <w:rFonts w:ascii="Times New Roman" w:hAnsi="Times New Roman" w:cs="Times New Roman"/>
          <w:sz w:val="26"/>
          <w:szCs w:val="26"/>
        </w:rPr>
        <w:t xml:space="preserve"> ведет учет органов </w:t>
      </w:r>
      <w:r w:rsidRPr="006F60EB">
        <w:rPr>
          <w:rFonts w:ascii="Times New Roman" w:hAnsi="Times New Roman" w:cs="Times New Roman"/>
          <w:sz w:val="26"/>
          <w:szCs w:val="26"/>
        </w:rPr>
        <w:t>ТОС в соответствии с Порядком, утвержденным в приложении № 2 к настоящему Положению.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В целях осуществления учетной регистрации ТОС в администрации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8662F3">
        <w:rPr>
          <w:rFonts w:ascii="Times New Roman" w:hAnsi="Times New Roman" w:cs="Times New Roman"/>
          <w:sz w:val="26"/>
          <w:szCs w:val="26"/>
        </w:rPr>
        <w:t xml:space="preserve"> </w:t>
      </w:r>
      <w:r w:rsidRPr="006F60EB">
        <w:rPr>
          <w:rFonts w:ascii="Times New Roman" w:hAnsi="Times New Roman" w:cs="Times New Roman"/>
          <w:sz w:val="26"/>
          <w:szCs w:val="26"/>
        </w:rPr>
        <w:t>ведется Реестр ТОС.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В книге должна быть отражена следующая информация: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границы осуществления ТОС;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Ф.И.О. председателя ТОС, его контактный телефон;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- дата проведения собрания, на котором были установлены границы ТОС, был принят устав, избраны органы управления; 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дата регистрации ТОС;</w:t>
      </w:r>
    </w:p>
    <w:p w:rsidR="00797D27" w:rsidRPr="008662F3" w:rsidRDefault="00797D27" w:rsidP="0086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>- учетный номер ТОС.</w:t>
      </w: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right"/>
        <w:rPr>
          <w:sz w:val="26"/>
          <w:szCs w:val="26"/>
        </w:rPr>
      </w:pPr>
      <w:bookmarkStart w:id="0" w:name="_GoBack"/>
      <w:bookmarkEnd w:id="0"/>
      <w:r w:rsidRPr="008662F3">
        <w:rPr>
          <w:sz w:val="26"/>
          <w:szCs w:val="26"/>
        </w:rPr>
        <w:t xml:space="preserve">Приложение №1 </w:t>
      </w:r>
    </w:p>
    <w:p w:rsidR="00797D27" w:rsidRPr="008662F3" w:rsidRDefault="00797D27" w:rsidP="00A84387">
      <w:pPr>
        <w:jc w:val="right"/>
        <w:rPr>
          <w:sz w:val="26"/>
          <w:szCs w:val="26"/>
        </w:rPr>
      </w:pPr>
      <w:r w:rsidRPr="008662F3">
        <w:rPr>
          <w:sz w:val="26"/>
          <w:szCs w:val="26"/>
        </w:rPr>
        <w:t xml:space="preserve">к Положению </w:t>
      </w:r>
      <w:r>
        <w:rPr>
          <w:sz w:val="26"/>
          <w:szCs w:val="26"/>
        </w:rPr>
        <w:t>о ТОС</w:t>
      </w: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center"/>
        <w:rPr>
          <w:b/>
          <w:bCs/>
          <w:sz w:val="26"/>
          <w:szCs w:val="26"/>
        </w:rPr>
      </w:pPr>
      <w:r w:rsidRPr="008662F3">
        <w:rPr>
          <w:b/>
          <w:bCs/>
          <w:sz w:val="26"/>
          <w:szCs w:val="26"/>
        </w:rPr>
        <w:t>Заявление</w:t>
      </w:r>
    </w:p>
    <w:p w:rsidR="00797D27" w:rsidRPr="008662F3" w:rsidRDefault="00797D27" w:rsidP="008662F3">
      <w:pPr>
        <w:jc w:val="center"/>
        <w:rPr>
          <w:sz w:val="26"/>
          <w:szCs w:val="26"/>
        </w:rPr>
      </w:pPr>
      <w:r w:rsidRPr="008662F3">
        <w:rPr>
          <w:sz w:val="26"/>
          <w:szCs w:val="26"/>
        </w:rPr>
        <w:t>о регистрации устава территориального общественного самоуправления</w:t>
      </w:r>
    </w:p>
    <w:p w:rsidR="00797D27" w:rsidRPr="008662F3" w:rsidRDefault="00797D27" w:rsidP="008662F3">
      <w:pPr>
        <w:jc w:val="center"/>
        <w:rPr>
          <w:sz w:val="26"/>
          <w:szCs w:val="26"/>
        </w:rPr>
      </w:pP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1. Сведения о заявителе: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1.1. Фамилия, имя, отчество _______________________________________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1.2. Документ, удостоверяющий личность: 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__________________________________________(серия, №, кем и когда выдан)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 1.3. Адрес места жительства: ______________________________________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 Сведения об Уставе: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2.1. Наименование: _______________________________________________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2.2. Принят на ____________________(собрании или конференции, дата проведения)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 Сведения о территориальном общественном самоуправлении: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3.1. Границы, в пределах которых осуществляется территориальное общественное самоуправление_______________________________________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3.2.Территориальное общественное самоуправление является / не является юридическим лицом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(нужное подчеркнуть)_____</w:t>
      </w:r>
      <w:r>
        <w:rPr>
          <w:sz w:val="26"/>
          <w:szCs w:val="26"/>
        </w:rPr>
        <w:t>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(В случае если территориальное общественное самоуправление является юридическим лицом надо  указать регистрирующий орган, дату регистрации).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4. Сведения об органах территориального общественного самоуправления: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4.1.Высший коллегиальный орган: _________(наименование, место нахождения)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4.2.Высший единоличный орган:____________________________(наименование)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4.2.1. Фамилия, имя, отчество лица, являющегося высшим единоличным органом:_________________________________________________________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Документ, удостоверяющий личность:________________________________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_______________________________________________(серия, номер, кем и когда выдан)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Достоверность указанных сведений подтверждаю и прошу зарегистрировать устав территориального общественного самоуправления.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Прилагаю следующие документы:</w:t>
      </w:r>
    </w:p>
    <w:p w:rsidR="00797D27" w:rsidRPr="008662F3" w:rsidRDefault="00797D27" w:rsidP="00A84387">
      <w:pPr>
        <w:numPr>
          <w:ilvl w:val="0"/>
          <w:numId w:val="2"/>
        </w:num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Устав территориального общественного самоуправления в двух экземплярах;</w:t>
      </w:r>
    </w:p>
    <w:p w:rsidR="00797D27" w:rsidRPr="008662F3" w:rsidRDefault="00797D27" w:rsidP="00A84387">
      <w:pPr>
        <w:numPr>
          <w:ilvl w:val="0"/>
          <w:numId w:val="2"/>
        </w:num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Протокол учредительного собрания (конференции);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</w:p>
    <w:p w:rsidR="00797D27" w:rsidRPr="008662F3" w:rsidRDefault="00797D27" w:rsidP="00A84387">
      <w:pPr>
        <w:jc w:val="both"/>
        <w:rPr>
          <w:sz w:val="26"/>
          <w:szCs w:val="26"/>
        </w:rPr>
      </w:pP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«___»________ 20__г.           ____________      _____________(расшифровка)</w:t>
      </w:r>
    </w:p>
    <w:p w:rsidR="00797D27" w:rsidRPr="008662F3" w:rsidRDefault="00797D27" w:rsidP="008662F3">
      <w:pPr>
        <w:jc w:val="both"/>
        <w:rPr>
          <w:sz w:val="26"/>
          <w:szCs w:val="26"/>
        </w:rPr>
      </w:pPr>
    </w:p>
    <w:p w:rsidR="00797D27" w:rsidRPr="008662F3" w:rsidRDefault="00797D27" w:rsidP="008662F3">
      <w:pPr>
        <w:rPr>
          <w:sz w:val="26"/>
          <w:szCs w:val="26"/>
        </w:rPr>
      </w:pPr>
    </w:p>
    <w:p w:rsidR="00797D27" w:rsidRPr="008662F3" w:rsidRDefault="00797D27" w:rsidP="008662F3">
      <w:pPr>
        <w:rPr>
          <w:sz w:val="26"/>
          <w:szCs w:val="26"/>
        </w:rPr>
      </w:pPr>
    </w:p>
    <w:p w:rsidR="00797D27" w:rsidRPr="008662F3" w:rsidRDefault="00797D27" w:rsidP="008662F3">
      <w:pPr>
        <w:rPr>
          <w:sz w:val="26"/>
          <w:szCs w:val="26"/>
        </w:rPr>
      </w:pPr>
    </w:p>
    <w:p w:rsidR="00797D27" w:rsidRPr="008662F3" w:rsidRDefault="00797D27" w:rsidP="008662F3">
      <w:pPr>
        <w:rPr>
          <w:sz w:val="26"/>
          <w:szCs w:val="26"/>
        </w:rPr>
      </w:pPr>
    </w:p>
    <w:p w:rsidR="00797D27" w:rsidRDefault="00797D27" w:rsidP="008662F3">
      <w:pPr>
        <w:rPr>
          <w:sz w:val="26"/>
          <w:szCs w:val="26"/>
        </w:rPr>
      </w:pPr>
    </w:p>
    <w:p w:rsidR="00797D27" w:rsidRPr="008662F3" w:rsidRDefault="00797D27" w:rsidP="008662F3">
      <w:pPr>
        <w:rPr>
          <w:sz w:val="26"/>
          <w:szCs w:val="26"/>
        </w:rPr>
      </w:pPr>
    </w:p>
    <w:p w:rsidR="00797D27" w:rsidRDefault="00797D27" w:rsidP="008662F3">
      <w:pPr>
        <w:tabs>
          <w:tab w:val="left" w:pos="3765"/>
        </w:tabs>
        <w:jc w:val="right"/>
        <w:rPr>
          <w:sz w:val="26"/>
          <w:szCs w:val="26"/>
        </w:rPr>
      </w:pPr>
    </w:p>
    <w:p w:rsidR="00797D27" w:rsidRPr="00003C44" w:rsidRDefault="00797D27" w:rsidP="008662F3">
      <w:pPr>
        <w:tabs>
          <w:tab w:val="left" w:pos="3765"/>
        </w:tabs>
        <w:jc w:val="right"/>
      </w:pPr>
      <w:r w:rsidRPr="00003C44">
        <w:t>Приложение № 2</w:t>
      </w:r>
    </w:p>
    <w:p w:rsidR="00797D27" w:rsidRPr="00003C44" w:rsidRDefault="00797D27" w:rsidP="008662F3">
      <w:pPr>
        <w:tabs>
          <w:tab w:val="left" w:pos="3765"/>
        </w:tabs>
        <w:jc w:val="right"/>
      </w:pPr>
      <w:r w:rsidRPr="00003C44">
        <w:t>к Положению о ТОС</w:t>
      </w:r>
    </w:p>
    <w:p w:rsidR="00797D27" w:rsidRPr="008662F3" w:rsidRDefault="00797D27" w:rsidP="008662F3">
      <w:pPr>
        <w:tabs>
          <w:tab w:val="left" w:pos="3765"/>
        </w:tabs>
        <w:jc w:val="right"/>
        <w:rPr>
          <w:sz w:val="26"/>
          <w:szCs w:val="26"/>
        </w:rPr>
      </w:pPr>
    </w:p>
    <w:p w:rsidR="00797D27" w:rsidRPr="008662F3" w:rsidRDefault="00797D27" w:rsidP="008662F3">
      <w:pPr>
        <w:tabs>
          <w:tab w:val="left" w:pos="3765"/>
        </w:tabs>
        <w:jc w:val="center"/>
        <w:rPr>
          <w:sz w:val="26"/>
          <w:szCs w:val="26"/>
        </w:rPr>
      </w:pPr>
    </w:p>
    <w:p w:rsidR="00797D27" w:rsidRDefault="00797D27" w:rsidP="008662F3">
      <w:pPr>
        <w:jc w:val="center"/>
        <w:rPr>
          <w:b/>
          <w:bCs/>
          <w:sz w:val="26"/>
          <w:szCs w:val="26"/>
        </w:rPr>
      </w:pPr>
      <w:r w:rsidRPr="008662F3">
        <w:rPr>
          <w:b/>
          <w:bCs/>
          <w:sz w:val="26"/>
          <w:szCs w:val="26"/>
        </w:rPr>
        <w:t xml:space="preserve">Порядок </w:t>
      </w:r>
    </w:p>
    <w:p w:rsidR="00797D27" w:rsidRDefault="00797D27" w:rsidP="004D4BB3">
      <w:pPr>
        <w:jc w:val="center"/>
        <w:rPr>
          <w:b/>
          <w:bCs/>
          <w:sz w:val="26"/>
          <w:szCs w:val="26"/>
        </w:rPr>
      </w:pPr>
      <w:r w:rsidRPr="008662F3">
        <w:rPr>
          <w:b/>
          <w:bCs/>
          <w:sz w:val="26"/>
          <w:szCs w:val="26"/>
        </w:rPr>
        <w:t xml:space="preserve">учета </w:t>
      </w:r>
      <w:r>
        <w:rPr>
          <w:b/>
          <w:bCs/>
          <w:sz w:val="26"/>
          <w:szCs w:val="26"/>
        </w:rPr>
        <w:t>ТОС</w:t>
      </w:r>
      <w:r w:rsidRPr="008662F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территории Пучежского городского поселения</w:t>
      </w:r>
    </w:p>
    <w:p w:rsidR="00797D27" w:rsidRDefault="00797D27" w:rsidP="004D4BB3">
      <w:pPr>
        <w:jc w:val="center"/>
        <w:rPr>
          <w:sz w:val="26"/>
          <w:szCs w:val="26"/>
        </w:rPr>
      </w:pPr>
    </w:p>
    <w:p w:rsidR="00797D27" w:rsidRPr="004D4BB3" w:rsidRDefault="00797D27" w:rsidP="004D4BB3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8662F3">
        <w:rPr>
          <w:b/>
          <w:bCs/>
          <w:sz w:val="26"/>
          <w:szCs w:val="26"/>
        </w:rPr>
        <w:t>Общие положения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</w:p>
    <w:p w:rsidR="00797D27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Настоящий Порядок устанавливает правила ведения учета ТОС</w:t>
      </w:r>
      <w:r>
        <w:rPr>
          <w:sz w:val="26"/>
          <w:szCs w:val="26"/>
        </w:rPr>
        <w:t xml:space="preserve"> на территории Пучежского городского поселения</w:t>
      </w:r>
      <w:r w:rsidRPr="008662F3">
        <w:rPr>
          <w:sz w:val="26"/>
          <w:szCs w:val="26"/>
        </w:rPr>
        <w:t>.</w:t>
      </w:r>
    </w:p>
    <w:p w:rsidR="00797D27" w:rsidRPr="008662F3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 xml:space="preserve">Учет </w:t>
      </w:r>
      <w:r>
        <w:rPr>
          <w:sz w:val="26"/>
          <w:szCs w:val="26"/>
        </w:rPr>
        <w:t xml:space="preserve">ТОС </w:t>
      </w:r>
      <w:r w:rsidRPr="008662F3">
        <w:rPr>
          <w:sz w:val="26"/>
          <w:szCs w:val="26"/>
        </w:rPr>
        <w:t>осуществляется посредством ведения Реестра ТОС</w:t>
      </w:r>
      <w:r>
        <w:rPr>
          <w:sz w:val="26"/>
          <w:szCs w:val="26"/>
        </w:rPr>
        <w:t xml:space="preserve"> администрацией района</w:t>
      </w:r>
      <w:r w:rsidRPr="008662F3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- Реестр) и внесения сведений в реестровые дела ТОС (далее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- Реестровые дела).</w:t>
      </w:r>
    </w:p>
    <w:p w:rsidR="00797D27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8662F3">
        <w:rPr>
          <w:sz w:val="26"/>
          <w:szCs w:val="26"/>
        </w:rPr>
        <w:t xml:space="preserve">. Реестр и реестровые дела ведет </w:t>
      </w:r>
      <w:r>
        <w:rPr>
          <w:sz w:val="26"/>
          <w:szCs w:val="26"/>
        </w:rPr>
        <w:t>уполномоченный сотрудник администрации района</w:t>
      </w:r>
      <w:r w:rsidRPr="008662F3">
        <w:rPr>
          <w:sz w:val="26"/>
          <w:szCs w:val="26"/>
        </w:rPr>
        <w:t>, который осуществляет включение сведений о зарегистрированных ТОС в базу данных Реестра, ведение реестровых дел ТОС, обеспечивает достоверность, полноту и сохранность документов и информации.</w:t>
      </w:r>
    </w:p>
    <w:p w:rsidR="00797D27" w:rsidRPr="008662F3" w:rsidRDefault="00797D27" w:rsidP="004D4BB3">
      <w:pPr>
        <w:ind w:left="360" w:hanging="720"/>
        <w:jc w:val="both"/>
        <w:rPr>
          <w:sz w:val="26"/>
          <w:szCs w:val="26"/>
        </w:rPr>
      </w:pPr>
    </w:p>
    <w:p w:rsidR="00797D27" w:rsidRPr="004D4BB3" w:rsidRDefault="00797D27" w:rsidP="004D4BB3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D4BB3">
        <w:rPr>
          <w:b/>
          <w:bCs/>
          <w:sz w:val="26"/>
          <w:szCs w:val="26"/>
        </w:rPr>
        <w:t>Организация работы по ведению Реестра</w:t>
      </w:r>
    </w:p>
    <w:p w:rsidR="00797D27" w:rsidRPr="004D4BB3" w:rsidRDefault="00797D27" w:rsidP="004D4BB3">
      <w:pPr>
        <w:pStyle w:val="ListParagraph"/>
        <w:ind w:hanging="720"/>
        <w:jc w:val="both"/>
        <w:rPr>
          <w:b/>
          <w:bCs/>
          <w:sz w:val="26"/>
          <w:szCs w:val="26"/>
        </w:rPr>
      </w:pPr>
    </w:p>
    <w:p w:rsidR="00797D27" w:rsidRPr="008662F3" w:rsidRDefault="00797D27" w:rsidP="004D4BB3">
      <w:pPr>
        <w:ind w:left="360" w:firstLine="20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В Реестр включаются следующие сведения: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дата внесения записи о ТОС;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учетный номер ТОС;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наименование ТОС;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дата и способ образования ТОС;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основание и прекращение деятельности ТОС.</w:t>
      </w:r>
    </w:p>
    <w:p w:rsidR="00797D27" w:rsidRPr="008662F3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2.2.Реестр ведется на бумажном носителе в виде книги, а также в электронном виде.</w:t>
      </w:r>
    </w:p>
    <w:p w:rsidR="00797D27" w:rsidRPr="008662F3" w:rsidRDefault="00797D27" w:rsidP="004D4BB3">
      <w:pPr>
        <w:ind w:left="360" w:firstLine="20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2.3. Записи в Реестр включаются на основании представленных документов.</w:t>
      </w:r>
    </w:p>
    <w:p w:rsidR="00797D27" w:rsidRPr="008662F3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2.4. До внесения записи книга </w:t>
      </w:r>
      <w:r>
        <w:rPr>
          <w:sz w:val="26"/>
          <w:szCs w:val="26"/>
        </w:rPr>
        <w:t xml:space="preserve">(Реестр) </w:t>
      </w:r>
      <w:r w:rsidRPr="008662F3">
        <w:rPr>
          <w:sz w:val="26"/>
          <w:szCs w:val="26"/>
        </w:rPr>
        <w:t xml:space="preserve">прошивается, на оборотной стороне последнего листа книги проставляется печать и подпись </w:t>
      </w:r>
      <w:r>
        <w:rPr>
          <w:sz w:val="26"/>
          <w:szCs w:val="26"/>
        </w:rPr>
        <w:t>уполномоченного сотрудника</w:t>
      </w:r>
      <w:r w:rsidRPr="008662F3">
        <w:rPr>
          <w:sz w:val="26"/>
          <w:szCs w:val="26"/>
        </w:rPr>
        <w:t xml:space="preserve">, в обязанности которого входит ведение Реестра, а также указывается количество пронумерованных и прошитых листов. При завершении книги на оборотной стороне последнего листа дополнительно указывается порядковый номер записи в Реестре и дата его закрытия. Данные записи также удостоверяются </w:t>
      </w:r>
      <w:r>
        <w:rPr>
          <w:sz w:val="26"/>
          <w:szCs w:val="26"/>
        </w:rPr>
        <w:t>уполномоченным сотрудником</w:t>
      </w:r>
      <w:r w:rsidRPr="008662F3">
        <w:rPr>
          <w:sz w:val="26"/>
          <w:szCs w:val="26"/>
        </w:rPr>
        <w:t xml:space="preserve">, в обязанности которого входит ведение Реестра. Датой завершения книги является дата внесения в нее последней записи. Завершенные книги хранятся </w:t>
      </w:r>
      <w:r>
        <w:rPr>
          <w:sz w:val="26"/>
          <w:szCs w:val="26"/>
        </w:rPr>
        <w:t>у уполномоченного сотрудника</w:t>
      </w:r>
      <w:r w:rsidRPr="008662F3">
        <w:rPr>
          <w:sz w:val="26"/>
          <w:szCs w:val="26"/>
        </w:rPr>
        <w:t>.</w:t>
      </w:r>
    </w:p>
    <w:p w:rsidR="00797D27" w:rsidRPr="008662F3" w:rsidRDefault="00797D27" w:rsidP="004D4BB3">
      <w:pPr>
        <w:ind w:left="360" w:firstLine="20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2.5. Записи в Реестре нумеруются порядковыми номерами, начиная с единицы.</w:t>
      </w:r>
    </w:p>
    <w:p w:rsidR="00797D27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2.6. Внесение в Реестр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«*», раскрываемая внизу страницы, на которой внесены ошибочные сведения, при этом после слов «исправленному верить» указывается фамилия, инициалы и подпись муниципального служащего, внесшего исправление, и дата внесения.</w:t>
      </w:r>
    </w:p>
    <w:p w:rsidR="00797D27" w:rsidRPr="008662F3" w:rsidRDefault="00797D27" w:rsidP="004D4BB3">
      <w:pPr>
        <w:ind w:firstLine="567"/>
        <w:jc w:val="both"/>
        <w:rPr>
          <w:sz w:val="26"/>
          <w:szCs w:val="26"/>
        </w:rPr>
      </w:pPr>
    </w:p>
    <w:p w:rsidR="00797D27" w:rsidRPr="004D4BB3" w:rsidRDefault="00797D27" w:rsidP="004D4BB3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D4BB3">
        <w:rPr>
          <w:b/>
          <w:bCs/>
          <w:sz w:val="26"/>
          <w:szCs w:val="26"/>
        </w:rPr>
        <w:t>Организация работы по ведению реестрового дела</w:t>
      </w:r>
    </w:p>
    <w:p w:rsidR="00797D27" w:rsidRPr="004D4BB3" w:rsidRDefault="00797D27" w:rsidP="004D4BB3">
      <w:pPr>
        <w:pStyle w:val="ListParagraph"/>
        <w:ind w:left="660"/>
        <w:jc w:val="both"/>
        <w:rPr>
          <w:b/>
          <w:bCs/>
          <w:sz w:val="26"/>
          <w:szCs w:val="26"/>
        </w:rPr>
      </w:pPr>
    </w:p>
    <w:p w:rsidR="00797D27" w:rsidRPr="008662F3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Реестровое дело ведется в отношении каждого территориального общественного самоуправления.</w:t>
      </w:r>
    </w:p>
    <w:p w:rsidR="00797D27" w:rsidRPr="008662F3" w:rsidRDefault="00797D27" w:rsidP="004D4BB3">
      <w:pPr>
        <w:ind w:left="360" w:firstLine="20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3.2. В реестровое дело включаются следующие сведения: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- учетный номер территориального общественного самоуправления;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наименование территориального общественного самоуправления;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сведения о границах территории, на которой действует ТОС;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численность населения, проживающего на территории ТОС;</w:t>
      </w:r>
    </w:p>
    <w:p w:rsidR="00797D27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сведения о регистрации устава ТОС и изменений, внесенных в устав ТОС;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наименование органов ТОС;</w:t>
      </w:r>
    </w:p>
    <w:p w:rsidR="00797D27" w:rsidRDefault="00797D27" w:rsidP="00004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- адрес (место нахождение) органа ТОС, либо иной адрес, по которому осуществляется связь с ТОС</w:t>
      </w:r>
      <w:r>
        <w:rPr>
          <w:sz w:val="26"/>
          <w:szCs w:val="26"/>
        </w:rPr>
        <w:t>;</w:t>
      </w:r>
    </w:p>
    <w:p w:rsidR="00797D27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должность, фамилия, имя, отчество лица, имеющего право действовать от имени ТОС, а также сведения о паспорте и месте жительстве данного лица</w:t>
      </w:r>
      <w:r>
        <w:rPr>
          <w:sz w:val="26"/>
          <w:szCs w:val="26"/>
        </w:rPr>
        <w:t>;</w:t>
      </w:r>
    </w:p>
    <w:p w:rsidR="00797D27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сведения о регистрации ТОС в качестве юридического лица;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сведения о собраниях (конференциях) ТОС по вопросам организации ТОС;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сведения об осуществлении органами ТОС хозяйственной деятельности;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сведения о преобразовании и прекращении деятельности ТОС.</w:t>
      </w:r>
    </w:p>
    <w:p w:rsidR="00797D27" w:rsidRDefault="00797D27" w:rsidP="0000491E">
      <w:pPr>
        <w:ind w:left="360" w:firstLine="20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3.3. В реестровое дело включаются следующие документы:</w:t>
      </w:r>
    </w:p>
    <w:p w:rsidR="00797D27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решение </w:t>
      </w:r>
      <w:r>
        <w:rPr>
          <w:sz w:val="26"/>
          <w:szCs w:val="26"/>
        </w:rPr>
        <w:t>Совета Пучежского городского поселения</w:t>
      </w:r>
      <w:r w:rsidRPr="008662F3">
        <w:rPr>
          <w:sz w:val="26"/>
          <w:szCs w:val="26"/>
        </w:rPr>
        <w:t xml:space="preserve"> об утверждении границ территории, на которой осуществляется ТОС</w:t>
      </w:r>
      <w:r>
        <w:rPr>
          <w:sz w:val="26"/>
          <w:szCs w:val="26"/>
        </w:rPr>
        <w:t>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- протокол учредительного собрания (конференции);              </w:t>
      </w:r>
    </w:p>
    <w:p w:rsidR="00797D27" w:rsidRPr="008662F3" w:rsidRDefault="00797D27" w:rsidP="0000491E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3.4. При формировании реестровых дел</w:t>
      </w:r>
      <w:r>
        <w:rPr>
          <w:sz w:val="26"/>
          <w:szCs w:val="26"/>
        </w:rPr>
        <w:t xml:space="preserve"> необходимо соблюдать следующие </w:t>
      </w:r>
      <w:r w:rsidRPr="008662F3">
        <w:rPr>
          <w:sz w:val="26"/>
          <w:szCs w:val="26"/>
        </w:rPr>
        <w:t>требования:</w:t>
      </w:r>
    </w:p>
    <w:p w:rsidR="00797D27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включать в реестровое дело по одному экземпляру каждого документа;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- документы и сведения в реестровом деле располагаются в хронологическом порядке по мере их поступления.</w:t>
      </w:r>
    </w:p>
    <w:p w:rsidR="00797D27" w:rsidRPr="008662F3" w:rsidRDefault="00797D27" w:rsidP="0000491E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3.5. При завершении реестрового дела либо при прекращении деятельности ТОС на оборотной стороне последнего листа проставляется дата, печать и подпись </w:t>
      </w:r>
      <w:r>
        <w:rPr>
          <w:sz w:val="26"/>
          <w:szCs w:val="26"/>
        </w:rPr>
        <w:t>уполномоченного сотрудника</w:t>
      </w:r>
      <w:r w:rsidRPr="008662F3">
        <w:rPr>
          <w:sz w:val="26"/>
          <w:szCs w:val="26"/>
        </w:rPr>
        <w:t xml:space="preserve">, в обязанности которого входит ведение реестрового дела, а также указывается количество пронумерованных и прошитых листов. Завершенные дела хранятся </w:t>
      </w:r>
      <w:r>
        <w:rPr>
          <w:sz w:val="26"/>
          <w:szCs w:val="26"/>
        </w:rPr>
        <w:t>у уполномоченного сотрудника.</w:t>
      </w:r>
    </w:p>
    <w:p w:rsidR="00797D27" w:rsidRPr="008662F3" w:rsidRDefault="00797D27" w:rsidP="0000491E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3.6.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Внесение в реестровое дело на бумажном носителе исправлений осуществляется в соответствии с п.2.6. настоящего Порядка.</w:t>
      </w:r>
    </w:p>
    <w:p w:rsidR="00797D27" w:rsidRPr="008662F3" w:rsidRDefault="00797D27" w:rsidP="0000491E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3.7. На каждое реестровое дело составляется опись по форме, установленной в соответствии с Инструкцией по делопроизводству в </w:t>
      </w:r>
      <w:r>
        <w:rPr>
          <w:sz w:val="26"/>
          <w:szCs w:val="26"/>
        </w:rPr>
        <w:t>администрации района</w:t>
      </w:r>
      <w:r w:rsidRPr="008662F3">
        <w:rPr>
          <w:sz w:val="26"/>
          <w:szCs w:val="26"/>
        </w:rPr>
        <w:t>.</w:t>
      </w:r>
    </w:p>
    <w:p w:rsidR="00797D27" w:rsidRPr="008662F3" w:rsidRDefault="00797D27" w:rsidP="008662F3">
      <w:pPr>
        <w:jc w:val="both"/>
        <w:rPr>
          <w:sz w:val="26"/>
          <w:szCs w:val="26"/>
        </w:rPr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8662F3">
      <w:pPr>
        <w:tabs>
          <w:tab w:val="left" w:pos="3375"/>
        </w:tabs>
        <w:rPr>
          <w:sz w:val="28"/>
          <w:szCs w:val="28"/>
        </w:rPr>
      </w:pPr>
      <w:r>
        <w:rPr>
          <w:noProof/>
        </w:rPr>
        <w:pict>
          <v:shape id="Рисунок 2" o:spid="_x0000_s1026" type="#_x0000_t75" alt="Герб_района" style="position:absolute;margin-left:228pt;margin-top:15.8pt;width:44.25pt;height:44.35pt;z-index:251658240;visibility:visible">
            <v:imagedata r:id="rId8" o:title=""/>
            <w10:wrap type="square" side="right"/>
          </v:shape>
        </w:pict>
      </w:r>
    </w:p>
    <w:p w:rsidR="00797D27" w:rsidRDefault="00797D27" w:rsidP="008662F3">
      <w:pPr>
        <w:tabs>
          <w:tab w:val="left" w:pos="3375"/>
        </w:tabs>
        <w:rPr>
          <w:sz w:val="28"/>
          <w:szCs w:val="28"/>
        </w:rPr>
      </w:pPr>
    </w:p>
    <w:p w:rsidR="00797D27" w:rsidRDefault="00797D27" w:rsidP="008662F3">
      <w:pPr>
        <w:tabs>
          <w:tab w:val="left" w:pos="3375"/>
        </w:tabs>
      </w:pPr>
    </w:p>
    <w:p w:rsidR="00797D27" w:rsidRDefault="00797D27" w:rsidP="008662F3">
      <w:pPr>
        <w:tabs>
          <w:tab w:val="left" w:pos="3375"/>
        </w:tabs>
      </w:pPr>
    </w:p>
    <w:p w:rsidR="00797D27" w:rsidRDefault="00797D27" w:rsidP="008662F3">
      <w:pPr>
        <w:tabs>
          <w:tab w:val="left" w:pos="3375"/>
        </w:tabs>
      </w:pPr>
      <w:r>
        <w:tab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760"/>
      </w:tblGrid>
      <w:tr w:rsidR="00797D27">
        <w:trPr>
          <w:trHeight w:val="1180"/>
        </w:trPr>
        <w:tc>
          <w:tcPr>
            <w:tcW w:w="9720" w:type="dxa"/>
            <w:gridSpan w:val="2"/>
          </w:tcPr>
          <w:p w:rsidR="00797D27" w:rsidRDefault="00797D27" w:rsidP="00ED699D">
            <w:pPr>
              <w:pStyle w:val="Heading1"/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Администрация Пучежского муниципального района</w:t>
            </w:r>
          </w:p>
          <w:p w:rsidR="00797D27" w:rsidRDefault="00797D27" w:rsidP="00ED699D">
            <w:pPr>
              <w:pStyle w:val="Heading1"/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Ивановской области</w:t>
            </w:r>
          </w:p>
          <w:p w:rsidR="00797D27" w:rsidRPr="00556ABC" w:rsidRDefault="00797D27" w:rsidP="00ED699D"/>
          <w:p w:rsidR="00797D27" w:rsidRDefault="00797D27" w:rsidP="00ED6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556ABC">
              <w:rPr>
                <w:rFonts w:ascii="Arial" w:hAnsi="Arial" w:cs="Arial"/>
                <w:sz w:val="18"/>
                <w:szCs w:val="18"/>
                <w:u w:val="single"/>
              </w:rPr>
              <w:t>155360 г.Пучеж, ул. Ленина, 27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97D27" w:rsidRDefault="00797D27" w:rsidP="00ED6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тел. (49345) 2-14-30,  факс (49345)  2-15-36</w:t>
            </w:r>
          </w:p>
          <w:p w:rsidR="00797D27" w:rsidRDefault="00797D27" w:rsidP="00ED69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7D27" w:rsidRPr="009D3590">
        <w:trPr>
          <w:cantSplit/>
          <w:trHeight w:val="1218"/>
        </w:trPr>
        <w:tc>
          <w:tcPr>
            <w:tcW w:w="3960" w:type="dxa"/>
          </w:tcPr>
          <w:p w:rsidR="00797D27" w:rsidRPr="009D3590" w:rsidRDefault="00797D27" w:rsidP="00ED699D">
            <w:pPr>
              <w:rPr>
                <w:rFonts w:ascii="Arial" w:hAnsi="Arial" w:cs="Arial"/>
                <w:sz w:val="28"/>
                <w:szCs w:val="28"/>
              </w:rPr>
            </w:pPr>
          </w:p>
          <w:p w:rsidR="00797D27" w:rsidRPr="009D3590" w:rsidRDefault="00797D27" w:rsidP="00ED6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97D27" w:rsidRPr="009D3590" w:rsidRDefault="00797D27" w:rsidP="00ED6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590">
              <w:rPr>
                <w:rFonts w:ascii="Arial" w:hAnsi="Arial" w:cs="Arial"/>
                <w:sz w:val="28"/>
                <w:szCs w:val="28"/>
              </w:rPr>
              <w:t>_____________ № __________</w:t>
            </w:r>
          </w:p>
          <w:p w:rsidR="00797D27" w:rsidRPr="009D3590" w:rsidRDefault="00797D27" w:rsidP="00ED699D">
            <w:pPr>
              <w:pStyle w:val="Heading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797D27" w:rsidRPr="009D3590" w:rsidRDefault="00797D27" w:rsidP="00ED699D">
            <w:pPr>
              <w:ind w:right="-511"/>
              <w:jc w:val="center"/>
              <w:rPr>
                <w:sz w:val="28"/>
                <w:szCs w:val="28"/>
              </w:rPr>
            </w:pPr>
          </w:p>
          <w:p w:rsidR="00797D27" w:rsidRPr="009D3590" w:rsidRDefault="00797D27" w:rsidP="00ED699D">
            <w:pPr>
              <w:ind w:right="-511"/>
              <w:jc w:val="center"/>
              <w:rPr>
                <w:sz w:val="28"/>
                <w:szCs w:val="28"/>
              </w:rPr>
            </w:pPr>
            <w:r w:rsidRPr="009D3590">
              <w:rPr>
                <w:sz w:val="28"/>
                <w:szCs w:val="28"/>
              </w:rPr>
              <w:t xml:space="preserve">Председателю Совета </w:t>
            </w:r>
          </w:p>
          <w:p w:rsidR="00797D27" w:rsidRPr="009D3590" w:rsidRDefault="00797D27" w:rsidP="00ED699D">
            <w:pPr>
              <w:ind w:right="-511"/>
              <w:jc w:val="center"/>
              <w:rPr>
                <w:sz w:val="28"/>
                <w:szCs w:val="28"/>
              </w:rPr>
            </w:pPr>
            <w:r w:rsidRPr="009D3590">
              <w:rPr>
                <w:sz w:val="28"/>
                <w:szCs w:val="28"/>
              </w:rPr>
              <w:t xml:space="preserve">Пучежского городского поселения </w:t>
            </w:r>
          </w:p>
          <w:p w:rsidR="00797D27" w:rsidRPr="009D3590" w:rsidRDefault="00797D27" w:rsidP="00ED699D">
            <w:pPr>
              <w:ind w:right="-511"/>
              <w:jc w:val="center"/>
              <w:rPr>
                <w:sz w:val="28"/>
                <w:szCs w:val="28"/>
              </w:rPr>
            </w:pPr>
            <w:r w:rsidRPr="009D3590">
              <w:rPr>
                <w:sz w:val="28"/>
                <w:szCs w:val="28"/>
              </w:rPr>
              <w:t>Е.В. Шумаковой</w:t>
            </w:r>
          </w:p>
          <w:p w:rsidR="00797D27" w:rsidRPr="009D3590" w:rsidRDefault="00797D27" w:rsidP="00ED699D">
            <w:pPr>
              <w:ind w:right="-511"/>
              <w:jc w:val="center"/>
              <w:rPr>
                <w:sz w:val="28"/>
                <w:szCs w:val="28"/>
              </w:rPr>
            </w:pPr>
          </w:p>
        </w:tc>
      </w:tr>
    </w:tbl>
    <w:p w:rsidR="00797D27" w:rsidRPr="009D3590" w:rsidRDefault="00797D27" w:rsidP="008662F3">
      <w:pPr>
        <w:jc w:val="center"/>
        <w:rPr>
          <w:sz w:val="28"/>
          <w:szCs w:val="28"/>
        </w:rPr>
      </w:pPr>
    </w:p>
    <w:p w:rsidR="00797D27" w:rsidRPr="009D3590" w:rsidRDefault="00797D27" w:rsidP="008662F3">
      <w:pPr>
        <w:jc w:val="center"/>
        <w:rPr>
          <w:sz w:val="28"/>
          <w:szCs w:val="28"/>
        </w:rPr>
      </w:pPr>
    </w:p>
    <w:p w:rsidR="00797D27" w:rsidRPr="009D3590" w:rsidRDefault="00797D27" w:rsidP="008662F3">
      <w:pPr>
        <w:jc w:val="center"/>
        <w:rPr>
          <w:sz w:val="28"/>
          <w:szCs w:val="28"/>
        </w:rPr>
      </w:pPr>
    </w:p>
    <w:p w:rsidR="00797D27" w:rsidRPr="009D3590" w:rsidRDefault="00797D27" w:rsidP="008662F3">
      <w:pPr>
        <w:jc w:val="center"/>
        <w:rPr>
          <w:sz w:val="28"/>
          <w:szCs w:val="28"/>
        </w:rPr>
      </w:pPr>
      <w:r w:rsidRPr="009D3590">
        <w:rPr>
          <w:sz w:val="28"/>
          <w:szCs w:val="28"/>
        </w:rPr>
        <w:t>Уважаемая Елена Васильевна!</w:t>
      </w:r>
    </w:p>
    <w:p w:rsidR="00797D27" w:rsidRPr="009D3590" w:rsidRDefault="00797D27" w:rsidP="008662F3">
      <w:pPr>
        <w:jc w:val="center"/>
        <w:rPr>
          <w:sz w:val="28"/>
          <w:szCs w:val="28"/>
        </w:rPr>
      </w:pPr>
    </w:p>
    <w:p w:rsidR="00797D27" w:rsidRPr="009D3590" w:rsidRDefault="00797D27" w:rsidP="008662F3">
      <w:pPr>
        <w:rPr>
          <w:sz w:val="28"/>
          <w:szCs w:val="28"/>
        </w:rPr>
      </w:pPr>
    </w:p>
    <w:p w:rsidR="00797D27" w:rsidRPr="009D3590" w:rsidRDefault="00797D27" w:rsidP="0000491E">
      <w:pPr>
        <w:spacing w:line="276" w:lineRule="auto"/>
        <w:ind w:firstLine="708"/>
        <w:jc w:val="both"/>
        <w:rPr>
          <w:sz w:val="28"/>
          <w:szCs w:val="28"/>
        </w:rPr>
      </w:pPr>
      <w:r w:rsidRPr="009D3590">
        <w:rPr>
          <w:sz w:val="28"/>
          <w:szCs w:val="28"/>
        </w:rPr>
        <w:t>На основании п.6 статьи 35 Устава Пучежского городского поселения Пучежского муниципального района Ивановской области вношу на рассмотрение Совета Пучежского городского поселения проект решения Совета «Об утверждении положения о территориальном общественном самоуправлении на территории Пучежского городского поселения Пучежского муниципального района Ивановской области».</w:t>
      </w:r>
    </w:p>
    <w:p w:rsidR="00797D27" w:rsidRPr="009D3590" w:rsidRDefault="00797D27" w:rsidP="0000491E">
      <w:pPr>
        <w:spacing w:line="360" w:lineRule="auto"/>
        <w:ind w:firstLine="709"/>
        <w:jc w:val="both"/>
        <w:rPr>
          <w:sz w:val="28"/>
          <w:szCs w:val="28"/>
        </w:rPr>
      </w:pPr>
    </w:p>
    <w:p w:rsidR="00797D27" w:rsidRPr="009D3590" w:rsidRDefault="00797D27" w:rsidP="008662F3">
      <w:pPr>
        <w:ind w:left="1069"/>
        <w:jc w:val="both"/>
        <w:rPr>
          <w:sz w:val="28"/>
          <w:szCs w:val="28"/>
        </w:rPr>
      </w:pPr>
    </w:p>
    <w:p w:rsidR="00797D27" w:rsidRPr="009D3590" w:rsidRDefault="00797D27" w:rsidP="008662F3">
      <w:pPr>
        <w:jc w:val="both"/>
        <w:rPr>
          <w:sz w:val="28"/>
          <w:szCs w:val="28"/>
        </w:rPr>
      </w:pPr>
      <w:r w:rsidRPr="009D3590">
        <w:rPr>
          <w:sz w:val="28"/>
          <w:szCs w:val="28"/>
        </w:rPr>
        <w:t xml:space="preserve">Глава Пучежского </w:t>
      </w:r>
    </w:p>
    <w:p w:rsidR="00797D27" w:rsidRPr="009D3590" w:rsidRDefault="00797D27" w:rsidP="008662F3">
      <w:pPr>
        <w:jc w:val="both"/>
        <w:rPr>
          <w:sz w:val="28"/>
          <w:szCs w:val="28"/>
        </w:rPr>
      </w:pPr>
      <w:r w:rsidRPr="009D3590">
        <w:rPr>
          <w:sz w:val="28"/>
          <w:szCs w:val="28"/>
        </w:rPr>
        <w:t xml:space="preserve">муниципального  района                                                          И.Н. Шипков               </w:t>
      </w:r>
    </w:p>
    <w:p w:rsidR="00797D27" w:rsidRPr="00804A6B" w:rsidRDefault="00797D27" w:rsidP="00866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проекта решения Совета Пучежского городского поселения</w:t>
      </w:r>
    </w:p>
    <w:p w:rsidR="00797D27" w:rsidRDefault="00797D27" w:rsidP="008662F3">
      <w:pPr>
        <w:jc w:val="both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7"/>
          <w:szCs w:val="27"/>
        </w:rPr>
      </w:pPr>
    </w:p>
    <w:p w:rsidR="00797D27" w:rsidRPr="005A530F" w:rsidRDefault="00797D27" w:rsidP="0000491E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Об утверждении положения</w:t>
      </w:r>
    </w:p>
    <w:p w:rsidR="00797D27" w:rsidRPr="005A530F" w:rsidRDefault="00797D27" w:rsidP="0000491E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о территориальном общественном самоуправлении на территории Пучежского городского поселения Пучежского муниципального района Ивановской области</w:t>
      </w:r>
    </w:p>
    <w:p w:rsidR="00797D27" w:rsidRDefault="00797D27" w:rsidP="008662F3">
      <w:pPr>
        <w:spacing w:line="240" w:lineRule="exact"/>
      </w:pPr>
      <w:r w:rsidRPr="000F6C85">
        <w:tab/>
      </w:r>
    </w:p>
    <w:p w:rsidR="00797D27" w:rsidRDefault="00797D27" w:rsidP="0000491E">
      <w:pPr>
        <w:spacing w:line="276" w:lineRule="auto"/>
        <w:jc w:val="both"/>
        <w:rPr>
          <w:sz w:val="26"/>
          <w:szCs w:val="26"/>
        </w:rPr>
      </w:pPr>
      <w:r w:rsidRPr="00DD1FE6">
        <w:rPr>
          <w:sz w:val="26"/>
          <w:szCs w:val="26"/>
        </w:rPr>
        <w:t xml:space="preserve">Проект решения вносит:  </w:t>
      </w:r>
      <w:r>
        <w:rPr>
          <w:sz w:val="26"/>
          <w:szCs w:val="26"/>
        </w:rPr>
        <w:t xml:space="preserve">Юридический отдел </w:t>
      </w:r>
      <w:r w:rsidRPr="00DD1FE6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DD1FE6">
        <w:rPr>
          <w:sz w:val="26"/>
          <w:szCs w:val="26"/>
        </w:rPr>
        <w:t xml:space="preserve"> </w:t>
      </w:r>
      <w:r>
        <w:rPr>
          <w:sz w:val="26"/>
          <w:szCs w:val="26"/>
        </w:rPr>
        <w:t>Пучежского муниципального района</w:t>
      </w:r>
    </w:p>
    <w:p w:rsidR="00797D27" w:rsidRDefault="00797D27" w:rsidP="008662F3">
      <w:pPr>
        <w:jc w:val="both"/>
        <w:rPr>
          <w:sz w:val="28"/>
          <w:szCs w:val="28"/>
        </w:rPr>
      </w:pPr>
      <w:r w:rsidRPr="00DD1FE6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</w:t>
      </w:r>
      <w:r w:rsidRPr="00DD1FE6">
        <w:rPr>
          <w:sz w:val="26"/>
          <w:szCs w:val="26"/>
        </w:rPr>
        <w:t>___________________________________</w:t>
      </w:r>
    </w:p>
    <w:p w:rsidR="00797D27" w:rsidRPr="000F6C85" w:rsidRDefault="00797D27" w:rsidP="008662F3">
      <w:pPr>
        <w:jc w:val="center"/>
        <w:rPr>
          <w:sz w:val="16"/>
          <w:szCs w:val="16"/>
        </w:rPr>
      </w:pPr>
      <w:r w:rsidRPr="000F6C85">
        <w:rPr>
          <w:sz w:val="16"/>
          <w:szCs w:val="16"/>
        </w:rPr>
        <w:t>(наименование управления, отдела, организации)</w:t>
      </w:r>
    </w:p>
    <w:p w:rsidR="00797D27" w:rsidRPr="000F6C85" w:rsidRDefault="00797D27" w:rsidP="008662F3">
      <w:pPr>
        <w:jc w:val="both"/>
      </w:pPr>
    </w:p>
    <w:p w:rsidR="00797D27" w:rsidRPr="000F6C85" w:rsidRDefault="00797D27" w:rsidP="008662F3">
      <w:pPr>
        <w:jc w:val="both"/>
      </w:pPr>
      <w:r w:rsidRPr="000F6C85">
        <w:tab/>
        <w:t>Проект согласован:</w:t>
      </w:r>
    </w:p>
    <w:p w:rsidR="00797D27" w:rsidRPr="000F6C85" w:rsidRDefault="00797D27" w:rsidP="008662F3">
      <w:pPr>
        <w:jc w:val="both"/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663"/>
        <w:gridCol w:w="1701"/>
      </w:tblGrid>
      <w:tr w:rsidR="00797D27">
        <w:tc>
          <w:tcPr>
            <w:tcW w:w="1242" w:type="dxa"/>
            <w:tcBorders>
              <w:left w:val="nil"/>
            </w:tcBorders>
          </w:tcPr>
          <w:p w:rsidR="00797D27" w:rsidRPr="0000491E" w:rsidRDefault="00797D27" w:rsidP="00ED699D">
            <w:pPr>
              <w:jc w:val="center"/>
              <w:rPr>
                <w:b/>
                <w:bCs/>
              </w:rPr>
            </w:pPr>
            <w:r w:rsidRPr="0000491E">
              <w:rPr>
                <w:b/>
                <w:bCs/>
              </w:rPr>
              <w:t>Дата</w:t>
            </w:r>
          </w:p>
        </w:tc>
        <w:tc>
          <w:tcPr>
            <w:tcW w:w="6663" w:type="dxa"/>
          </w:tcPr>
          <w:p w:rsidR="00797D27" w:rsidRPr="0000491E" w:rsidRDefault="00797D27" w:rsidP="00ED699D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00491E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1701" w:type="dxa"/>
            <w:tcBorders>
              <w:right w:val="nil"/>
            </w:tcBorders>
          </w:tcPr>
          <w:p w:rsidR="00797D27" w:rsidRPr="0000491E" w:rsidRDefault="00797D27" w:rsidP="00ED699D">
            <w:pPr>
              <w:jc w:val="center"/>
              <w:rPr>
                <w:b/>
                <w:bCs/>
              </w:rPr>
            </w:pPr>
            <w:r w:rsidRPr="0000491E">
              <w:rPr>
                <w:b/>
                <w:bCs/>
              </w:rPr>
              <w:t>Замечания, подпись</w:t>
            </w:r>
          </w:p>
        </w:tc>
      </w:tr>
      <w:tr w:rsidR="00797D27">
        <w:tc>
          <w:tcPr>
            <w:tcW w:w="1242" w:type="dxa"/>
            <w:tcBorders>
              <w:left w:val="nil"/>
            </w:tcBorders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  <w:r w:rsidRPr="0000491E">
              <w:rPr>
                <w:sz w:val="28"/>
                <w:szCs w:val="28"/>
              </w:rPr>
              <w:t>Заместитель главы администрации Пучежского муниципального района  Бабанов С.Г.</w:t>
            </w:r>
          </w:p>
        </w:tc>
        <w:tc>
          <w:tcPr>
            <w:tcW w:w="1701" w:type="dxa"/>
            <w:tcBorders>
              <w:righ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</w:tr>
      <w:tr w:rsidR="00797D27">
        <w:tc>
          <w:tcPr>
            <w:tcW w:w="1242" w:type="dxa"/>
            <w:tcBorders>
              <w:left w:val="nil"/>
            </w:tcBorders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</w:tr>
      <w:tr w:rsidR="00797D27">
        <w:tc>
          <w:tcPr>
            <w:tcW w:w="1242" w:type="dxa"/>
            <w:tcBorders>
              <w:left w:val="nil"/>
            </w:tcBorders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</w:tr>
      <w:tr w:rsidR="00797D27">
        <w:tc>
          <w:tcPr>
            <w:tcW w:w="1242" w:type="dxa"/>
            <w:tcBorders>
              <w:left w:val="nil"/>
            </w:tcBorders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</w:tr>
      <w:tr w:rsidR="00797D27">
        <w:tc>
          <w:tcPr>
            <w:tcW w:w="1242" w:type="dxa"/>
            <w:tcBorders>
              <w:lef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</w:tr>
    </w:tbl>
    <w:p w:rsidR="00797D27" w:rsidRDefault="00797D27" w:rsidP="008662F3">
      <w:pPr>
        <w:jc w:val="both"/>
        <w:rPr>
          <w:b/>
          <w:bCs/>
        </w:rPr>
      </w:pPr>
    </w:p>
    <w:p w:rsidR="00797D27" w:rsidRDefault="00797D27" w:rsidP="008662F3">
      <w:pPr>
        <w:jc w:val="both"/>
        <w:rPr>
          <w:b/>
          <w:bCs/>
        </w:rPr>
      </w:pPr>
    </w:p>
    <w:p w:rsidR="00797D27" w:rsidRDefault="00797D27" w:rsidP="008662F3">
      <w:pPr>
        <w:jc w:val="both"/>
        <w:rPr>
          <w:b/>
          <w:bCs/>
        </w:rPr>
      </w:pPr>
    </w:p>
    <w:p w:rsidR="00797D27" w:rsidRDefault="00797D27" w:rsidP="008662F3">
      <w:pPr>
        <w:jc w:val="both"/>
      </w:pPr>
      <w:r>
        <w:t>и</w:t>
      </w:r>
      <w:r w:rsidRPr="00420F94">
        <w:t>сп.</w:t>
      </w:r>
      <w:r>
        <w:t>: О.В.</w:t>
      </w:r>
      <w:r w:rsidRPr="00420F94">
        <w:t xml:space="preserve"> </w:t>
      </w:r>
      <w:r>
        <w:t>Макарычева</w:t>
      </w:r>
    </w:p>
    <w:p w:rsidR="00797D27" w:rsidRDefault="00797D27" w:rsidP="008662F3">
      <w:pPr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tabs>
          <w:tab w:val="left" w:pos="3915"/>
        </w:tabs>
        <w:spacing w:line="360" w:lineRule="auto"/>
        <w:rPr>
          <w:sz w:val="28"/>
          <w:szCs w:val="28"/>
        </w:rPr>
      </w:pPr>
    </w:p>
    <w:p w:rsidR="00797D27" w:rsidRDefault="00797D27" w:rsidP="005717EF">
      <w:pPr>
        <w:tabs>
          <w:tab w:val="left" w:pos="3915"/>
        </w:tabs>
        <w:spacing w:line="360" w:lineRule="auto"/>
        <w:rPr>
          <w:sz w:val="28"/>
          <w:szCs w:val="28"/>
        </w:rPr>
      </w:pPr>
    </w:p>
    <w:p w:rsidR="00797D27" w:rsidRDefault="00797D27"/>
    <w:p w:rsidR="00797D27" w:rsidRDefault="00797D27"/>
    <w:p w:rsidR="00797D27" w:rsidRDefault="00797D27"/>
    <w:p w:rsidR="00797D27" w:rsidRDefault="00797D27"/>
    <w:p w:rsidR="00797D27" w:rsidRDefault="00797D27"/>
    <w:p w:rsidR="00797D27" w:rsidRDefault="00797D27"/>
    <w:p w:rsidR="00797D27" w:rsidRDefault="00797D27"/>
    <w:p w:rsidR="00797D27" w:rsidRDefault="00797D27" w:rsidP="008662F3">
      <w:pPr>
        <w:jc w:val="center"/>
        <w:rPr>
          <w:lang w:val="en-US"/>
        </w:rPr>
      </w:pPr>
      <w:r w:rsidRPr="00F8278D">
        <w:rPr>
          <w:noProof/>
        </w:rPr>
        <w:pict>
          <v:shape id="Рисунок 3" o:spid="_x0000_i1026" type="#_x0000_t75" alt="Герб_цв" style="width:42pt;height:53.25pt;visibility:visible">
            <v:imagedata r:id="rId9" o:title=""/>
          </v:shape>
        </w:pict>
      </w:r>
    </w:p>
    <w:p w:rsidR="00797D27" w:rsidRPr="00AC3A70" w:rsidRDefault="00797D27" w:rsidP="008662F3">
      <w:pPr>
        <w:jc w:val="center"/>
        <w:rPr>
          <w:b/>
          <w:bCs/>
          <w:sz w:val="28"/>
          <w:szCs w:val="28"/>
        </w:rPr>
      </w:pPr>
      <w:r w:rsidRPr="00AC3A70">
        <w:rPr>
          <w:b/>
          <w:bCs/>
          <w:sz w:val="28"/>
          <w:szCs w:val="28"/>
        </w:rPr>
        <w:t>Администрация</w:t>
      </w:r>
    </w:p>
    <w:p w:rsidR="00797D27" w:rsidRPr="00AC3A70" w:rsidRDefault="00797D27" w:rsidP="008662F3">
      <w:pPr>
        <w:jc w:val="center"/>
        <w:rPr>
          <w:b/>
          <w:bCs/>
          <w:sz w:val="28"/>
          <w:szCs w:val="28"/>
        </w:rPr>
      </w:pPr>
      <w:r w:rsidRPr="00AC3A70">
        <w:rPr>
          <w:b/>
          <w:bCs/>
          <w:sz w:val="28"/>
          <w:szCs w:val="28"/>
        </w:rPr>
        <w:t>Пучежского муниципального района</w:t>
      </w:r>
    </w:p>
    <w:p w:rsidR="00797D27" w:rsidRPr="00AC3A70" w:rsidRDefault="00797D27" w:rsidP="008662F3">
      <w:pPr>
        <w:jc w:val="center"/>
        <w:rPr>
          <w:b/>
          <w:bCs/>
          <w:sz w:val="28"/>
          <w:szCs w:val="28"/>
        </w:rPr>
      </w:pPr>
      <w:r w:rsidRPr="00AC3A70">
        <w:rPr>
          <w:b/>
          <w:bCs/>
          <w:sz w:val="28"/>
          <w:szCs w:val="28"/>
        </w:rPr>
        <w:t>Ивановской области</w:t>
      </w:r>
    </w:p>
    <w:p w:rsidR="00797D27" w:rsidRPr="00AC3A70" w:rsidRDefault="00797D27" w:rsidP="008662F3">
      <w:pPr>
        <w:jc w:val="center"/>
        <w:rPr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  <w:u w:val="single"/>
        </w:rPr>
      </w:pPr>
      <w:r w:rsidRPr="00AC3A70">
        <w:rPr>
          <w:b/>
          <w:bCs/>
          <w:sz w:val="28"/>
          <w:szCs w:val="28"/>
          <w:u w:val="single"/>
        </w:rPr>
        <w:t>КАРТОЧКА РАССЫЛКИ</w:t>
      </w:r>
    </w:p>
    <w:p w:rsidR="00797D27" w:rsidRPr="00AC3A70" w:rsidRDefault="00797D27" w:rsidP="008662F3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4"/>
        <w:gridCol w:w="6908"/>
      </w:tblGrid>
      <w:tr w:rsidR="00797D27" w:rsidRPr="008C64E2">
        <w:tc>
          <w:tcPr>
            <w:tcW w:w="2842" w:type="dxa"/>
          </w:tcPr>
          <w:p w:rsidR="00797D27" w:rsidRPr="008C64E2" w:rsidRDefault="00797D27" w:rsidP="00ED699D">
            <w:pPr>
              <w:jc w:val="center"/>
              <w:rPr>
                <w:b/>
                <w:bCs/>
                <w:sz w:val="26"/>
                <w:szCs w:val="26"/>
              </w:rPr>
            </w:pPr>
            <w:r w:rsidRPr="008C64E2">
              <w:rPr>
                <w:b/>
                <w:bCs/>
                <w:sz w:val="26"/>
                <w:szCs w:val="26"/>
              </w:rPr>
              <w:t>Тип НПА</w:t>
            </w:r>
          </w:p>
        </w:tc>
        <w:tc>
          <w:tcPr>
            <w:tcW w:w="7081" w:type="dxa"/>
          </w:tcPr>
          <w:p w:rsidR="00797D27" w:rsidRPr="008C64E2" w:rsidRDefault="00797D27" w:rsidP="00ED69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Пучежского городского поселения</w:t>
            </w:r>
          </w:p>
        </w:tc>
      </w:tr>
      <w:tr w:rsidR="00797D27" w:rsidRPr="008C64E2">
        <w:tc>
          <w:tcPr>
            <w:tcW w:w="2842" w:type="dxa"/>
          </w:tcPr>
          <w:p w:rsidR="00797D27" w:rsidRPr="008C64E2" w:rsidRDefault="00797D27" w:rsidP="00ED699D">
            <w:pPr>
              <w:jc w:val="center"/>
              <w:rPr>
                <w:b/>
                <w:bCs/>
                <w:sz w:val="26"/>
                <w:szCs w:val="26"/>
              </w:rPr>
            </w:pPr>
            <w:r w:rsidRPr="008C64E2">
              <w:rPr>
                <w:b/>
                <w:bCs/>
                <w:sz w:val="26"/>
                <w:szCs w:val="26"/>
              </w:rPr>
              <w:t>Дата принятия НПА</w:t>
            </w:r>
          </w:p>
        </w:tc>
        <w:tc>
          <w:tcPr>
            <w:tcW w:w="7081" w:type="dxa"/>
          </w:tcPr>
          <w:p w:rsidR="00797D27" w:rsidRPr="008C64E2" w:rsidRDefault="00797D27" w:rsidP="0000491E">
            <w:pPr>
              <w:jc w:val="center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26</w:t>
            </w:r>
            <w:r w:rsidRPr="00C53C87">
              <w:rPr>
                <w:color w:val="0000FF"/>
                <w:sz w:val="26"/>
                <w:szCs w:val="26"/>
              </w:rPr>
              <w:t>.0</w:t>
            </w:r>
            <w:r>
              <w:rPr>
                <w:color w:val="0000FF"/>
                <w:sz w:val="26"/>
                <w:szCs w:val="26"/>
              </w:rPr>
              <w:t>8</w:t>
            </w:r>
            <w:r w:rsidRPr="008C64E2">
              <w:rPr>
                <w:sz w:val="26"/>
                <w:szCs w:val="26"/>
              </w:rPr>
              <w:t>.</w:t>
            </w:r>
            <w:r w:rsidRPr="0000491E">
              <w:rPr>
                <w:color w:val="0000FF"/>
                <w:sz w:val="26"/>
                <w:szCs w:val="26"/>
              </w:rPr>
              <w:t>20</w:t>
            </w:r>
            <w:r>
              <w:rPr>
                <w:color w:val="0000FF"/>
                <w:sz w:val="26"/>
                <w:szCs w:val="26"/>
              </w:rPr>
              <w:t>20</w:t>
            </w:r>
            <w:r w:rsidRPr="0000491E">
              <w:rPr>
                <w:color w:val="0000FF"/>
                <w:sz w:val="26"/>
                <w:szCs w:val="26"/>
              </w:rPr>
              <w:t xml:space="preserve"> г</w:t>
            </w:r>
            <w:r w:rsidRPr="008C64E2">
              <w:rPr>
                <w:sz w:val="26"/>
                <w:szCs w:val="26"/>
              </w:rPr>
              <w:t>.</w:t>
            </w:r>
          </w:p>
        </w:tc>
      </w:tr>
      <w:tr w:rsidR="00797D27" w:rsidRPr="008C64E2">
        <w:tc>
          <w:tcPr>
            <w:tcW w:w="2842" w:type="dxa"/>
          </w:tcPr>
          <w:p w:rsidR="00797D27" w:rsidRPr="008C64E2" w:rsidRDefault="00797D27" w:rsidP="00ED699D">
            <w:pPr>
              <w:jc w:val="center"/>
              <w:rPr>
                <w:b/>
                <w:bCs/>
                <w:sz w:val="26"/>
                <w:szCs w:val="26"/>
              </w:rPr>
            </w:pPr>
            <w:r w:rsidRPr="008C64E2">
              <w:rPr>
                <w:b/>
                <w:bCs/>
                <w:sz w:val="26"/>
                <w:szCs w:val="26"/>
              </w:rPr>
              <w:t>№ НПА</w:t>
            </w:r>
          </w:p>
        </w:tc>
        <w:tc>
          <w:tcPr>
            <w:tcW w:w="7081" w:type="dxa"/>
          </w:tcPr>
          <w:p w:rsidR="00797D27" w:rsidRPr="008C64E2" w:rsidRDefault="00797D27" w:rsidP="00ED699D">
            <w:pPr>
              <w:jc w:val="center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162</w:t>
            </w:r>
          </w:p>
        </w:tc>
      </w:tr>
      <w:tr w:rsidR="00797D27" w:rsidRPr="008C64E2">
        <w:tc>
          <w:tcPr>
            <w:tcW w:w="2842" w:type="dxa"/>
          </w:tcPr>
          <w:p w:rsidR="00797D27" w:rsidRPr="008C64E2" w:rsidRDefault="00797D27" w:rsidP="00ED699D">
            <w:pPr>
              <w:jc w:val="center"/>
              <w:rPr>
                <w:b/>
                <w:bCs/>
                <w:sz w:val="26"/>
                <w:szCs w:val="26"/>
              </w:rPr>
            </w:pPr>
            <w:r w:rsidRPr="008C64E2">
              <w:rPr>
                <w:b/>
                <w:bCs/>
                <w:sz w:val="26"/>
                <w:szCs w:val="26"/>
              </w:rPr>
              <w:t>Название НПА</w:t>
            </w:r>
          </w:p>
        </w:tc>
        <w:tc>
          <w:tcPr>
            <w:tcW w:w="7081" w:type="dxa"/>
          </w:tcPr>
          <w:p w:rsidR="00797D27" w:rsidRPr="005A530F" w:rsidRDefault="00797D27" w:rsidP="0000491E">
            <w:pPr>
              <w:jc w:val="center"/>
              <w:rPr>
                <w:b/>
                <w:bCs/>
                <w:sz w:val="26"/>
                <w:szCs w:val="26"/>
              </w:rPr>
            </w:pPr>
            <w:r w:rsidRPr="005A530F">
              <w:rPr>
                <w:b/>
                <w:bCs/>
                <w:sz w:val="26"/>
                <w:szCs w:val="26"/>
              </w:rPr>
              <w:t>Об утверждении положения</w:t>
            </w:r>
          </w:p>
          <w:p w:rsidR="00797D27" w:rsidRPr="005A530F" w:rsidRDefault="00797D27" w:rsidP="0000491E">
            <w:pPr>
              <w:jc w:val="center"/>
              <w:rPr>
                <w:b/>
                <w:bCs/>
                <w:sz w:val="26"/>
                <w:szCs w:val="26"/>
              </w:rPr>
            </w:pPr>
            <w:r w:rsidRPr="005A530F">
              <w:rPr>
                <w:b/>
                <w:bCs/>
                <w:sz w:val="26"/>
                <w:szCs w:val="26"/>
              </w:rPr>
              <w:t>о территориальном общественном самоуправлении на территории Пучежского городского поселения Пучежского муниципального района Ивановской области</w:t>
            </w:r>
          </w:p>
          <w:p w:rsidR="00797D27" w:rsidRPr="008C64E2" w:rsidRDefault="00797D27" w:rsidP="00ED699D">
            <w:pPr>
              <w:jc w:val="center"/>
              <w:rPr>
                <w:sz w:val="26"/>
                <w:szCs w:val="26"/>
              </w:rPr>
            </w:pPr>
          </w:p>
        </w:tc>
      </w:tr>
      <w:tr w:rsidR="00797D27" w:rsidRPr="008C64E2">
        <w:trPr>
          <w:trHeight w:val="894"/>
        </w:trPr>
        <w:tc>
          <w:tcPr>
            <w:tcW w:w="2842" w:type="dxa"/>
          </w:tcPr>
          <w:p w:rsidR="00797D27" w:rsidRPr="008C64E2" w:rsidRDefault="00797D27" w:rsidP="00ED699D">
            <w:pPr>
              <w:jc w:val="center"/>
              <w:rPr>
                <w:sz w:val="26"/>
                <w:szCs w:val="26"/>
              </w:rPr>
            </w:pPr>
            <w:r w:rsidRPr="008C64E2">
              <w:rPr>
                <w:b/>
                <w:bCs/>
                <w:sz w:val="26"/>
                <w:szCs w:val="26"/>
              </w:rPr>
              <w:t>Автор НПА</w:t>
            </w:r>
            <w:r w:rsidRPr="008C64E2">
              <w:rPr>
                <w:sz w:val="26"/>
                <w:szCs w:val="26"/>
              </w:rPr>
              <w:br/>
            </w:r>
            <w:r w:rsidRPr="00520B56">
              <w:t>(структурное подразделение, сотрудник)</w:t>
            </w:r>
          </w:p>
        </w:tc>
        <w:tc>
          <w:tcPr>
            <w:tcW w:w="7081" w:type="dxa"/>
          </w:tcPr>
          <w:p w:rsidR="00797D27" w:rsidRPr="008C64E2" w:rsidRDefault="00797D27" w:rsidP="00ED69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</w:t>
            </w:r>
            <w:r w:rsidRPr="008C64E2">
              <w:rPr>
                <w:sz w:val="26"/>
                <w:szCs w:val="26"/>
              </w:rPr>
              <w:t>тдел администрации Пучежского муниципального района,</w:t>
            </w:r>
            <w:r>
              <w:rPr>
                <w:sz w:val="26"/>
                <w:szCs w:val="26"/>
              </w:rPr>
              <w:t xml:space="preserve"> О.В. Макарычева</w:t>
            </w:r>
          </w:p>
        </w:tc>
      </w:tr>
    </w:tbl>
    <w:p w:rsidR="00797D27" w:rsidRDefault="00797D27" w:rsidP="008662F3">
      <w:pPr>
        <w:jc w:val="center"/>
      </w:pPr>
    </w:p>
    <w:p w:rsidR="00797D27" w:rsidRPr="00520B56" w:rsidRDefault="00797D27" w:rsidP="008662F3">
      <w:pPr>
        <w:jc w:val="center"/>
        <w:rPr>
          <w:b/>
          <w:bCs/>
          <w:sz w:val="28"/>
          <w:szCs w:val="28"/>
        </w:rPr>
      </w:pPr>
      <w:r w:rsidRPr="00520B56">
        <w:rPr>
          <w:b/>
          <w:bCs/>
          <w:sz w:val="28"/>
          <w:szCs w:val="28"/>
        </w:rPr>
        <w:t>СПИСОК РАССЫЛКИ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4960"/>
        <w:gridCol w:w="1136"/>
        <w:gridCol w:w="1539"/>
        <w:gridCol w:w="1155"/>
      </w:tblGrid>
      <w:tr w:rsidR="00797D27" w:rsidRPr="008C64E2">
        <w:tc>
          <w:tcPr>
            <w:tcW w:w="673" w:type="dxa"/>
            <w:vAlign w:val="center"/>
          </w:tcPr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№</w:t>
            </w:r>
          </w:p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п/п</w:t>
            </w:r>
          </w:p>
        </w:tc>
        <w:tc>
          <w:tcPr>
            <w:tcW w:w="4960" w:type="dxa"/>
            <w:vAlign w:val="center"/>
          </w:tcPr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136" w:type="dxa"/>
            <w:vAlign w:val="center"/>
          </w:tcPr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Кол-во.</w:t>
            </w:r>
          </w:p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экз.</w:t>
            </w:r>
          </w:p>
        </w:tc>
        <w:tc>
          <w:tcPr>
            <w:tcW w:w="1539" w:type="dxa"/>
            <w:vAlign w:val="center"/>
          </w:tcPr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Дата получения</w:t>
            </w:r>
          </w:p>
        </w:tc>
        <w:tc>
          <w:tcPr>
            <w:tcW w:w="1155" w:type="dxa"/>
            <w:vAlign w:val="center"/>
          </w:tcPr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Подпись</w:t>
            </w: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  <w:r w:rsidRPr="008C64E2">
              <w:t>1</w:t>
            </w: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  <w:r>
              <w:t>В Совет</w:t>
            </w: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  <w:r w:rsidRPr="008C64E2">
              <w:t>2</w:t>
            </w:r>
          </w:p>
        </w:tc>
        <w:tc>
          <w:tcPr>
            <w:tcW w:w="4960" w:type="dxa"/>
          </w:tcPr>
          <w:p w:rsidR="00797D27" w:rsidRPr="008C64E2" w:rsidRDefault="00797D27" w:rsidP="003E7DEA">
            <w:pPr>
              <w:jc w:val="both"/>
            </w:pPr>
            <w:r>
              <w:t>Юридический отдел</w:t>
            </w: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  <w:r w:rsidRPr="008C64E2">
              <w:t>1</w:t>
            </w: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  <w:r w:rsidRPr="008C64E2">
              <w:t>3</w:t>
            </w: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  <w:r>
              <w:t>Организационное управление</w:t>
            </w: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  <w:r>
              <w:t>1</w:t>
            </w: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  <w:r>
              <w:t>4</w:t>
            </w: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5633" w:type="dxa"/>
            <w:gridSpan w:val="2"/>
          </w:tcPr>
          <w:p w:rsidR="00797D27" w:rsidRPr="008C64E2" w:rsidRDefault="00797D27" w:rsidP="00ED699D">
            <w:pPr>
              <w:jc w:val="right"/>
              <w:rPr>
                <w:b/>
                <w:bCs/>
                <w:sz w:val="28"/>
                <w:szCs w:val="28"/>
              </w:rPr>
            </w:pPr>
            <w:r w:rsidRPr="008C64E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bottom w:val="nil"/>
              <w:right w:val="nil"/>
            </w:tcBorders>
          </w:tcPr>
          <w:p w:rsidR="00797D27" w:rsidRPr="008C64E2" w:rsidRDefault="00797D27" w:rsidP="00ED699D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</w:tcPr>
          <w:p w:rsidR="00797D27" w:rsidRPr="008C64E2" w:rsidRDefault="00797D27" w:rsidP="00ED699D">
            <w:pPr>
              <w:rPr>
                <w:sz w:val="28"/>
                <w:szCs w:val="28"/>
              </w:rPr>
            </w:pPr>
          </w:p>
        </w:tc>
      </w:tr>
    </w:tbl>
    <w:p w:rsidR="00797D27" w:rsidRDefault="00797D27" w:rsidP="008662F3">
      <w:pPr>
        <w:jc w:val="right"/>
        <w:rPr>
          <w:sz w:val="28"/>
          <w:szCs w:val="28"/>
        </w:rPr>
      </w:pPr>
    </w:p>
    <w:p w:rsidR="00797D27" w:rsidRDefault="00797D27" w:rsidP="008662F3">
      <w:pPr>
        <w:jc w:val="right"/>
        <w:rPr>
          <w:sz w:val="28"/>
          <w:szCs w:val="28"/>
        </w:rPr>
      </w:pPr>
    </w:p>
    <w:p w:rsidR="00797D27" w:rsidRDefault="00797D27"/>
    <w:sectPr w:rsidR="00797D27" w:rsidSect="00A84387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97"/>
    <w:multiLevelType w:val="hybridMultilevel"/>
    <w:tmpl w:val="A4025652"/>
    <w:lvl w:ilvl="0" w:tplc="FF28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1C09410">
      <w:numFmt w:val="none"/>
      <w:lvlText w:val=""/>
      <w:lvlJc w:val="left"/>
      <w:pPr>
        <w:tabs>
          <w:tab w:val="num" w:pos="360"/>
        </w:tabs>
      </w:pPr>
    </w:lvl>
    <w:lvl w:ilvl="2" w:tplc="CB2A8AC6">
      <w:numFmt w:val="none"/>
      <w:lvlText w:val=""/>
      <w:lvlJc w:val="left"/>
      <w:pPr>
        <w:tabs>
          <w:tab w:val="num" w:pos="360"/>
        </w:tabs>
      </w:pPr>
    </w:lvl>
    <w:lvl w:ilvl="3" w:tplc="6B9A8362">
      <w:numFmt w:val="none"/>
      <w:lvlText w:val=""/>
      <w:lvlJc w:val="left"/>
      <w:pPr>
        <w:tabs>
          <w:tab w:val="num" w:pos="360"/>
        </w:tabs>
      </w:pPr>
    </w:lvl>
    <w:lvl w:ilvl="4" w:tplc="B14EA62C">
      <w:numFmt w:val="none"/>
      <w:lvlText w:val=""/>
      <w:lvlJc w:val="left"/>
      <w:pPr>
        <w:tabs>
          <w:tab w:val="num" w:pos="360"/>
        </w:tabs>
      </w:pPr>
    </w:lvl>
    <w:lvl w:ilvl="5" w:tplc="7E4EF43E">
      <w:numFmt w:val="none"/>
      <w:lvlText w:val=""/>
      <w:lvlJc w:val="left"/>
      <w:pPr>
        <w:tabs>
          <w:tab w:val="num" w:pos="360"/>
        </w:tabs>
      </w:pPr>
    </w:lvl>
    <w:lvl w:ilvl="6" w:tplc="B71ADF06">
      <w:numFmt w:val="none"/>
      <w:lvlText w:val=""/>
      <w:lvlJc w:val="left"/>
      <w:pPr>
        <w:tabs>
          <w:tab w:val="num" w:pos="360"/>
        </w:tabs>
      </w:pPr>
    </w:lvl>
    <w:lvl w:ilvl="7" w:tplc="79226C58">
      <w:numFmt w:val="none"/>
      <w:lvlText w:val=""/>
      <w:lvlJc w:val="left"/>
      <w:pPr>
        <w:tabs>
          <w:tab w:val="num" w:pos="360"/>
        </w:tabs>
      </w:pPr>
    </w:lvl>
    <w:lvl w:ilvl="8" w:tplc="D3A861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034C89"/>
    <w:multiLevelType w:val="hybridMultilevel"/>
    <w:tmpl w:val="419A40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4B180EB1"/>
    <w:multiLevelType w:val="hybridMultilevel"/>
    <w:tmpl w:val="7D12A8B4"/>
    <w:lvl w:ilvl="0" w:tplc="6CAEDB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1C66F892">
      <w:numFmt w:val="none"/>
      <w:lvlText w:val=""/>
      <w:lvlJc w:val="left"/>
      <w:pPr>
        <w:tabs>
          <w:tab w:val="num" w:pos="360"/>
        </w:tabs>
      </w:pPr>
    </w:lvl>
    <w:lvl w:ilvl="2" w:tplc="C4382E14">
      <w:numFmt w:val="none"/>
      <w:lvlText w:val=""/>
      <w:lvlJc w:val="left"/>
      <w:pPr>
        <w:tabs>
          <w:tab w:val="num" w:pos="360"/>
        </w:tabs>
      </w:pPr>
    </w:lvl>
    <w:lvl w:ilvl="3" w:tplc="398E54D8">
      <w:numFmt w:val="none"/>
      <w:lvlText w:val=""/>
      <w:lvlJc w:val="left"/>
      <w:pPr>
        <w:tabs>
          <w:tab w:val="num" w:pos="360"/>
        </w:tabs>
      </w:pPr>
    </w:lvl>
    <w:lvl w:ilvl="4" w:tplc="75441F82">
      <w:numFmt w:val="none"/>
      <w:lvlText w:val=""/>
      <w:lvlJc w:val="left"/>
      <w:pPr>
        <w:tabs>
          <w:tab w:val="num" w:pos="360"/>
        </w:tabs>
      </w:pPr>
    </w:lvl>
    <w:lvl w:ilvl="5" w:tplc="0B5E84A0">
      <w:numFmt w:val="none"/>
      <w:lvlText w:val=""/>
      <w:lvlJc w:val="left"/>
      <w:pPr>
        <w:tabs>
          <w:tab w:val="num" w:pos="360"/>
        </w:tabs>
      </w:pPr>
    </w:lvl>
    <w:lvl w:ilvl="6" w:tplc="6FF0C92A">
      <w:numFmt w:val="none"/>
      <w:lvlText w:val=""/>
      <w:lvlJc w:val="left"/>
      <w:pPr>
        <w:tabs>
          <w:tab w:val="num" w:pos="360"/>
        </w:tabs>
      </w:pPr>
    </w:lvl>
    <w:lvl w:ilvl="7" w:tplc="0AEAECAE">
      <w:numFmt w:val="none"/>
      <w:lvlText w:val=""/>
      <w:lvlJc w:val="left"/>
      <w:pPr>
        <w:tabs>
          <w:tab w:val="num" w:pos="360"/>
        </w:tabs>
      </w:pPr>
    </w:lvl>
    <w:lvl w:ilvl="8" w:tplc="87567D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16361B"/>
    <w:multiLevelType w:val="hybridMultilevel"/>
    <w:tmpl w:val="40A0BA7A"/>
    <w:lvl w:ilvl="0" w:tplc="F2C621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7EF"/>
    <w:rsid w:val="00003C44"/>
    <w:rsid w:val="0000491E"/>
    <w:rsid w:val="000C6FE1"/>
    <w:rsid w:val="000F1120"/>
    <w:rsid w:val="000F6C85"/>
    <w:rsid w:val="0015782F"/>
    <w:rsid w:val="002568B4"/>
    <w:rsid w:val="002C5B59"/>
    <w:rsid w:val="002D51DB"/>
    <w:rsid w:val="003B64F3"/>
    <w:rsid w:val="003E7DEA"/>
    <w:rsid w:val="003F21E9"/>
    <w:rsid w:val="00420F94"/>
    <w:rsid w:val="00422178"/>
    <w:rsid w:val="004D4BB3"/>
    <w:rsid w:val="00520B56"/>
    <w:rsid w:val="00556ABC"/>
    <w:rsid w:val="005717EF"/>
    <w:rsid w:val="005A530F"/>
    <w:rsid w:val="00631800"/>
    <w:rsid w:val="006F60EB"/>
    <w:rsid w:val="00797D27"/>
    <w:rsid w:val="00804A6B"/>
    <w:rsid w:val="008662F3"/>
    <w:rsid w:val="008C64E2"/>
    <w:rsid w:val="009468EB"/>
    <w:rsid w:val="00966C65"/>
    <w:rsid w:val="009739FF"/>
    <w:rsid w:val="009D3590"/>
    <w:rsid w:val="00A84387"/>
    <w:rsid w:val="00AC3A70"/>
    <w:rsid w:val="00B034FE"/>
    <w:rsid w:val="00B72756"/>
    <w:rsid w:val="00B7790C"/>
    <w:rsid w:val="00BB2F6F"/>
    <w:rsid w:val="00BC472F"/>
    <w:rsid w:val="00BD2348"/>
    <w:rsid w:val="00C0510A"/>
    <w:rsid w:val="00C30625"/>
    <w:rsid w:val="00C53C87"/>
    <w:rsid w:val="00D436EA"/>
    <w:rsid w:val="00DC641F"/>
    <w:rsid w:val="00DD1FE6"/>
    <w:rsid w:val="00DF5A74"/>
    <w:rsid w:val="00ED699D"/>
    <w:rsid w:val="00F8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2F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71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6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2F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D4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67E56DE929B2AFB22E20C49CA93BE0B87E87DA496E108CB065765B4009B39506DA4DB77C5CA5BE37546F0Fp2A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67E56DE929B2AFB22E3EC98AC565EEBD7DDED7486F1BDDEE35700C1F59B5C0469A4BE23F18ABBDp3A3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11</Pages>
  <Words>3051</Words>
  <Characters>17394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SMO37</dc:creator>
  <cp:keywords/>
  <dc:description/>
  <cp:lastModifiedBy>Customer</cp:lastModifiedBy>
  <cp:revision>8</cp:revision>
  <cp:lastPrinted>2020-03-02T08:54:00Z</cp:lastPrinted>
  <dcterms:created xsi:type="dcterms:W3CDTF">2020-02-11T12:59:00Z</dcterms:created>
  <dcterms:modified xsi:type="dcterms:W3CDTF">2020-03-02T09:30:00Z</dcterms:modified>
</cp:coreProperties>
</file>