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31" w:rsidRDefault="00011F31" w:rsidP="00250DCB">
      <w:pPr>
        <w:rPr>
          <w:sz w:val="24"/>
          <w:szCs w:val="24"/>
        </w:rPr>
      </w:pPr>
    </w:p>
    <w:p w:rsidR="00011F31" w:rsidRDefault="00011F31" w:rsidP="00250DCB">
      <w:pPr>
        <w:jc w:val="center"/>
        <w:rPr>
          <w:sz w:val="24"/>
          <w:szCs w:val="24"/>
        </w:rPr>
      </w:pPr>
    </w:p>
    <w:p w:rsidR="00011F31" w:rsidRPr="007B6F7B" w:rsidRDefault="00011F31" w:rsidP="00250DC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>
            <v:imagedata r:id="rId7" o:title=""/>
          </v:shape>
        </w:pict>
      </w:r>
    </w:p>
    <w:p w:rsidR="00011F31" w:rsidRPr="00971636" w:rsidRDefault="00011F31" w:rsidP="00250DCB">
      <w:pPr>
        <w:jc w:val="center"/>
        <w:rPr>
          <w:b/>
          <w:color w:val="000000"/>
          <w:sz w:val="28"/>
          <w:szCs w:val="28"/>
        </w:rPr>
      </w:pPr>
    </w:p>
    <w:p w:rsidR="00011F31" w:rsidRPr="00971636" w:rsidRDefault="00011F31" w:rsidP="00B504D7">
      <w:pPr>
        <w:jc w:val="center"/>
        <w:rPr>
          <w:b/>
          <w:color w:val="000000"/>
          <w:sz w:val="28"/>
          <w:szCs w:val="28"/>
        </w:rPr>
      </w:pPr>
      <w:r w:rsidRPr="00971636">
        <w:rPr>
          <w:b/>
          <w:color w:val="000000"/>
          <w:sz w:val="28"/>
          <w:szCs w:val="28"/>
        </w:rPr>
        <w:t>Муниципальное образование «Пучежское городское поселение</w:t>
      </w:r>
    </w:p>
    <w:p w:rsidR="00011F31" w:rsidRPr="00971636" w:rsidRDefault="00011F31" w:rsidP="00B504D7">
      <w:pPr>
        <w:jc w:val="center"/>
        <w:rPr>
          <w:b/>
          <w:color w:val="000000"/>
          <w:sz w:val="28"/>
          <w:szCs w:val="28"/>
        </w:rPr>
      </w:pPr>
      <w:r w:rsidRPr="00971636">
        <w:rPr>
          <w:b/>
          <w:color w:val="000000"/>
          <w:sz w:val="28"/>
          <w:szCs w:val="28"/>
        </w:rPr>
        <w:t>Пучежского муниципального района Ивановской области»</w:t>
      </w:r>
    </w:p>
    <w:p w:rsidR="00011F31" w:rsidRPr="00971636" w:rsidRDefault="00011F31" w:rsidP="00B504D7">
      <w:pPr>
        <w:jc w:val="center"/>
        <w:rPr>
          <w:b/>
          <w:color w:val="000000"/>
          <w:sz w:val="28"/>
          <w:szCs w:val="28"/>
        </w:rPr>
      </w:pPr>
      <w:r w:rsidRPr="00971636">
        <w:rPr>
          <w:b/>
          <w:color w:val="000000"/>
          <w:sz w:val="28"/>
          <w:szCs w:val="28"/>
        </w:rPr>
        <w:t>Совет  Пучежского городского поселения</w:t>
      </w:r>
    </w:p>
    <w:p w:rsidR="00011F31" w:rsidRDefault="00011F31" w:rsidP="00D93EC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Четвертого созыва</w:t>
      </w:r>
    </w:p>
    <w:p w:rsidR="00011F31" w:rsidRDefault="00011F31" w:rsidP="00250DCB">
      <w:pPr>
        <w:jc w:val="center"/>
        <w:rPr>
          <w:b/>
          <w:color w:val="000000"/>
          <w:sz w:val="24"/>
          <w:szCs w:val="24"/>
        </w:rPr>
      </w:pPr>
    </w:p>
    <w:p w:rsidR="00011F31" w:rsidRPr="00012082" w:rsidRDefault="00011F31" w:rsidP="00B504D7">
      <w:pPr>
        <w:jc w:val="center"/>
        <w:rPr>
          <w:b/>
          <w:color w:val="000000"/>
          <w:sz w:val="28"/>
          <w:szCs w:val="28"/>
        </w:rPr>
      </w:pPr>
      <w:r w:rsidRPr="00012082">
        <w:rPr>
          <w:b/>
          <w:color w:val="000000"/>
          <w:sz w:val="28"/>
          <w:szCs w:val="28"/>
        </w:rPr>
        <w:t>РЕШЕНИЕ</w:t>
      </w:r>
    </w:p>
    <w:p w:rsidR="00011F31" w:rsidRPr="00012082" w:rsidRDefault="00011F31" w:rsidP="00250DCB">
      <w:pPr>
        <w:jc w:val="center"/>
        <w:rPr>
          <w:sz w:val="28"/>
          <w:szCs w:val="28"/>
        </w:rPr>
      </w:pPr>
    </w:p>
    <w:p w:rsidR="00011F31" w:rsidRPr="007B6F7B" w:rsidRDefault="00011F31" w:rsidP="00250DCB">
      <w:pPr>
        <w:tabs>
          <w:tab w:val="left" w:pos="3930"/>
        </w:tabs>
        <w:jc w:val="center"/>
        <w:rPr>
          <w:sz w:val="24"/>
          <w:szCs w:val="24"/>
        </w:rPr>
      </w:pPr>
      <w:r w:rsidRPr="00135FC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26.04</w:t>
      </w:r>
      <w:smartTag w:uri="urn:schemas-microsoft-com:office:smarttags" w:element="metricconverter">
        <w:smartTagPr>
          <w:attr w:name="ProductID" w:val=".2024 г"/>
        </w:smartTagPr>
        <w:r>
          <w:rPr>
            <w:b/>
            <w:sz w:val="28"/>
            <w:szCs w:val="28"/>
          </w:rPr>
          <w:t xml:space="preserve">.2024 </w:t>
        </w:r>
        <w:r w:rsidRPr="00135FC4">
          <w:rPr>
            <w:b/>
            <w:sz w:val="28"/>
            <w:szCs w:val="28"/>
          </w:rPr>
          <w:t>г</w:t>
        </w:r>
      </w:smartTag>
      <w:r w:rsidRPr="00135FC4">
        <w:rPr>
          <w:b/>
          <w:sz w:val="28"/>
          <w:szCs w:val="28"/>
        </w:rPr>
        <w:t xml:space="preserve">. </w:t>
      </w:r>
      <w:r w:rsidRPr="00135FC4">
        <w:rPr>
          <w:b/>
          <w:sz w:val="28"/>
          <w:szCs w:val="28"/>
        </w:rPr>
        <w:tab/>
      </w:r>
      <w:r w:rsidRPr="00135FC4">
        <w:rPr>
          <w:b/>
          <w:sz w:val="28"/>
          <w:szCs w:val="28"/>
        </w:rPr>
        <w:tab/>
      </w:r>
      <w:r w:rsidRPr="00135FC4">
        <w:rPr>
          <w:b/>
          <w:sz w:val="28"/>
          <w:szCs w:val="28"/>
        </w:rPr>
        <w:tab/>
        <w:t xml:space="preserve">  № </w:t>
      </w:r>
      <w:r>
        <w:rPr>
          <w:b/>
          <w:sz w:val="28"/>
          <w:szCs w:val="28"/>
        </w:rPr>
        <w:t>135</w:t>
      </w:r>
    </w:p>
    <w:p w:rsidR="00011F31" w:rsidRPr="00305488" w:rsidRDefault="00011F31" w:rsidP="00250DCB">
      <w:pPr>
        <w:tabs>
          <w:tab w:val="left" w:pos="3930"/>
        </w:tabs>
        <w:jc w:val="center"/>
        <w:rPr>
          <w:sz w:val="26"/>
          <w:szCs w:val="26"/>
        </w:rPr>
      </w:pPr>
      <w:r w:rsidRPr="00305488">
        <w:rPr>
          <w:sz w:val="26"/>
          <w:szCs w:val="26"/>
        </w:rPr>
        <w:t>г. Пучеж</w:t>
      </w:r>
    </w:p>
    <w:p w:rsidR="00011F31" w:rsidRPr="007B6F7B" w:rsidRDefault="00011F31" w:rsidP="00250DCB">
      <w:pPr>
        <w:ind w:firstLine="360"/>
        <w:rPr>
          <w:sz w:val="24"/>
          <w:szCs w:val="24"/>
        </w:rPr>
      </w:pPr>
    </w:p>
    <w:p w:rsidR="00011F31" w:rsidRDefault="00011F31" w:rsidP="00012082">
      <w:pPr>
        <w:jc w:val="center"/>
        <w:rPr>
          <w:b/>
          <w:sz w:val="28"/>
          <w:szCs w:val="28"/>
        </w:rPr>
      </w:pPr>
      <w:r w:rsidRPr="002C26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проекте изменений и дополнений в Устав </w:t>
      </w:r>
      <w:r w:rsidRPr="00B21418">
        <w:rPr>
          <w:b/>
          <w:sz w:val="28"/>
          <w:szCs w:val="28"/>
        </w:rPr>
        <w:t xml:space="preserve">Пучежского городского поселения </w:t>
      </w:r>
    </w:p>
    <w:p w:rsidR="00011F31" w:rsidRPr="00B21418" w:rsidRDefault="00011F31" w:rsidP="00012082">
      <w:pPr>
        <w:jc w:val="center"/>
        <w:rPr>
          <w:b/>
          <w:sz w:val="28"/>
          <w:szCs w:val="28"/>
        </w:rPr>
      </w:pPr>
      <w:r w:rsidRPr="00B21418">
        <w:rPr>
          <w:b/>
          <w:sz w:val="28"/>
          <w:szCs w:val="28"/>
        </w:rPr>
        <w:t>Пучежского муниципального района</w:t>
      </w:r>
      <w:r>
        <w:rPr>
          <w:b/>
          <w:sz w:val="28"/>
          <w:szCs w:val="28"/>
        </w:rPr>
        <w:t xml:space="preserve"> Ивановской области</w:t>
      </w:r>
    </w:p>
    <w:p w:rsidR="00011F31" w:rsidRPr="00971636" w:rsidRDefault="00011F31" w:rsidP="00012082">
      <w:pPr>
        <w:rPr>
          <w:sz w:val="28"/>
          <w:szCs w:val="28"/>
        </w:rPr>
      </w:pPr>
    </w:p>
    <w:p w:rsidR="00011F31" w:rsidRPr="00012082" w:rsidRDefault="00011F31" w:rsidP="00012082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color w:val="000000"/>
          <w:spacing w:val="1"/>
          <w:sz w:val="28"/>
          <w:szCs w:val="28"/>
        </w:rPr>
      </w:pPr>
      <w:r w:rsidRPr="00720209">
        <w:rPr>
          <w:sz w:val="28"/>
          <w:szCs w:val="28"/>
        </w:rPr>
        <w:t xml:space="preserve">Руководствуясь </w:t>
      </w:r>
      <w:r w:rsidRPr="00720209">
        <w:rPr>
          <w:rStyle w:val="1"/>
          <w:sz w:val="28"/>
          <w:szCs w:val="28"/>
        </w:rPr>
        <w:t xml:space="preserve">Федеральным законом от 06.10.2003 </w:t>
      </w:r>
      <w:r>
        <w:rPr>
          <w:rStyle w:val="1"/>
          <w:sz w:val="28"/>
          <w:szCs w:val="28"/>
        </w:rPr>
        <w:t>№</w:t>
      </w:r>
      <w:r w:rsidRPr="00720209">
        <w:rPr>
          <w:rStyle w:val="1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012082">
        <w:rPr>
          <w:sz w:val="28"/>
          <w:szCs w:val="28"/>
        </w:rPr>
        <w:t xml:space="preserve">,  в целях приведения Устава </w:t>
      </w:r>
      <w:r w:rsidRPr="00012082">
        <w:rPr>
          <w:kern w:val="0"/>
          <w:sz w:val="28"/>
          <w:szCs w:val="28"/>
          <w:lang w:eastAsia="en-US"/>
        </w:rPr>
        <w:t xml:space="preserve">Пучежского городского поселения Пучежского муниципального района Ивановской области в соответствие </w:t>
      </w:r>
      <w:r w:rsidRPr="00720209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 xml:space="preserve">федеральными </w:t>
      </w:r>
      <w:r w:rsidRPr="00720209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 xml:space="preserve">ами, законами Ивановской области, </w:t>
      </w:r>
      <w:r w:rsidRPr="00012082">
        <w:rPr>
          <w:sz w:val="28"/>
          <w:szCs w:val="28"/>
        </w:rPr>
        <w:t xml:space="preserve"> </w:t>
      </w:r>
      <w:r w:rsidRPr="00012082">
        <w:rPr>
          <w:color w:val="000000"/>
          <w:spacing w:val="1"/>
          <w:sz w:val="28"/>
          <w:szCs w:val="28"/>
        </w:rPr>
        <w:t>Совет  Пучежского городского поселения</w:t>
      </w:r>
      <w:r w:rsidRPr="00012082">
        <w:rPr>
          <w:b/>
          <w:color w:val="000000"/>
          <w:spacing w:val="1"/>
          <w:sz w:val="28"/>
          <w:szCs w:val="28"/>
        </w:rPr>
        <w:t xml:space="preserve"> </w:t>
      </w:r>
      <w:r w:rsidRPr="00012082">
        <w:rPr>
          <w:color w:val="000000"/>
          <w:spacing w:val="1"/>
          <w:sz w:val="28"/>
          <w:szCs w:val="28"/>
        </w:rPr>
        <w:t>Пучежского муниципального района Ивановской области</w:t>
      </w:r>
      <w:r w:rsidRPr="00012082">
        <w:rPr>
          <w:b/>
          <w:color w:val="000000"/>
          <w:spacing w:val="1"/>
          <w:sz w:val="28"/>
          <w:szCs w:val="28"/>
        </w:rPr>
        <w:t xml:space="preserve">  </w:t>
      </w:r>
    </w:p>
    <w:p w:rsidR="00011F31" w:rsidRDefault="00011F31" w:rsidP="00012082">
      <w:pPr>
        <w:suppressAutoHyphens w:val="0"/>
        <w:autoSpaceDE w:val="0"/>
        <w:autoSpaceDN w:val="0"/>
        <w:adjustRightInd w:val="0"/>
        <w:spacing w:line="240" w:lineRule="auto"/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011F31" w:rsidRDefault="00011F31" w:rsidP="00012082">
      <w:pPr>
        <w:suppressAutoHyphens w:val="0"/>
        <w:autoSpaceDE w:val="0"/>
        <w:autoSpaceDN w:val="0"/>
        <w:adjustRightInd w:val="0"/>
        <w:spacing w:line="240" w:lineRule="auto"/>
        <w:ind w:firstLine="708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РЕШИЛ</w:t>
      </w:r>
      <w:r w:rsidRPr="008C077E">
        <w:rPr>
          <w:b/>
          <w:color w:val="000000"/>
          <w:spacing w:val="1"/>
          <w:sz w:val="28"/>
          <w:szCs w:val="28"/>
        </w:rPr>
        <w:t>:</w:t>
      </w:r>
    </w:p>
    <w:p w:rsidR="00011F31" w:rsidRDefault="00011F31" w:rsidP="00012082">
      <w:pPr>
        <w:pStyle w:val="listparagraph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F31" w:rsidRPr="000B5C7F" w:rsidRDefault="00011F31" w:rsidP="00D76B1C">
      <w:pPr>
        <w:pStyle w:val="listparagraph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муниципального правового акта о внесении</w:t>
      </w:r>
      <w:r w:rsidRPr="00D76B1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D76B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дополнений в Устав </w:t>
      </w:r>
      <w:r w:rsidRPr="00250DCB">
        <w:rPr>
          <w:sz w:val="28"/>
          <w:szCs w:val="28"/>
          <w:lang w:eastAsia="en-US"/>
        </w:rPr>
        <w:t>Пучежского городского поселения Пучежского муниципального района</w:t>
      </w:r>
      <w:r>
        <w:rPr>
          <w:sz w:val="28"/>
          <w:szCs w:val="28"/>
          <w:lang w:eastAsia="en-US"/>
        </w:rPr>
        <w:t xml:space="preserve"> Ивановской области (</w:t>
      </w:r>
      <w:r w:rsidRPr="000B5C7F">
        <w:rPr>
          <w:sz w:val="28"/>
          <w:szCs w:val="28"/>
        </w:rPr>
        <w:t>приложени</w:t>
      </w:r>
      <w:r>
        <w:rPr>
          <w:sz w:val="28"/>
          <w:szCs w:val="28"/>
        </w:rPr>
        <w:t>е 1)</w:t>
      </w:r>
      <w:r w:rsidRPr="000B5C7F">
        <w:rPr>
          <w:sz w:val="28"/>
          <w:szCs w:val="28"/>
        </w:rPr>
        <w:t>.</w:t>
      </w:r>
    </w:p>
    <w:p w:rsidR="00011F31" w:rsidRPr="00720209" w:rsidRDefault="00011F31" w:rsidP="004E37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793">
        <w:rPr>
          <w:rFonts w:ascii="Times New Roman" w:hAnsi="Times New Roman" w:cs="Times New Roman"/>
          <w:sz w:val="28"/>
          <w:szCs w:val="28"/>
        </w:rPr>
        <w:t>2.</w:t>
      </w:r>
      <w:r w:rsidRPr="00D76B1C">
        <w:rPr>
          <w:sz w:val="28"/>
          <w:szCs w:val="28"/>
        </w:rPr>
        <w:t xml:space="preserve"> </w:t>
      </w:r>
      <w:r w:rsidRPr="00720209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изменений и дополнений в </w:t>
      </w:r>
      <w:hyperlink r:id="rId8" w:history="1">
        <w:r w:rsidRPr="00720209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20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Пучежского городского поселения </w:t>
      </w:r>
      <w:r w:rsidRPr="00720209">
        <w:rPr>
          <w:rFonts w:ascii="Times New Roman" w:hAnsi="Times New Roman" w:cs="Times New Roman"/>
          <w:sz w:val="28"/>
          <w:szCs w:val="28"/>
        </w:rPr>
        <w:t>Пучежского муниципального района Ивановской области и порядок участия граждан в его обсуждении (приложение 2).</w:t>
      </w:r>
    </w:p>
    <w:p w:rsidR="00011F31" w:rsidRPr="00E37D83" w:rsidRDefault="00011F31" w:rsidP="00E57E66">
      <w:pPr>
        <w:ind w:firstLine="708"/>
        <w:jc w:val="both"/>
        <w:rPr>
          <w:sz w:val="28"/>
          <w:szCs w:val="28"/>
        </w:rPr>
      </w:pPr>
      <w:r w:rsidRPr="00D76B1C">
        <w:rPr>
          <w:sz w:val="28"/>
          <w:szCs w:val="28"/>
        </w:rPr>
        <w:t xml:space="preserve">3. </w:t>
      </w:r>
      <w:r w:rsidRPr="00E37D83">
        <w:rPr>
          <w:sz w:val="28"/>
          <w:szCs w:val="28"/>
        </w:rPr>
        <w:t>Обнародовать настоящее решение в соответствии со статьей 54 Устава</w:t>
      </w:r>
      <w:r w:rsidRPr="00E37D83">
        <w:rPr>
          <w:color w:val="000000"/>
          <w:sz w:val="28"/>
          <w:szCs w:val="28"/>
        </w:rPr>
        <w:t xml:space="preserve"> </w:t>
      </w:r>
      <w:r w:rsidRPr="00E37D83">
        <w:rPr>
          <w:sz w:val="28"/>
          <w:szCs w:val="28"/>
          <w:lang w:eastAsia="en-US"/>
        </w:rPr>
        <w:t xml:space="preserve">Пучежского городского поселения Пучежского муниципального района Ивановской области </w:t>
      </w:r>
      <w:r w:rsidRPr="00E37D83">
        <w:rPr>
          <w:sz w:val="28"/>
          <w:szCs w:val="28"/>
        </w:rPr>
        <w:t>на информационном стенде Пучежского городского поселения, находящегося по адресу: Ивановская область, г. Пучеж, ул. Ленина, д. 27.</w:t>
      </w:r>
    </w:p>
    <w:p w:rsidR="00011F31" w:rsidRPr="00E37D83" w:rsidRDefault="00011F31" w:rsidP="004E37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D83">
        <w:rPr>
          <w:rFonts w:ascii="Times New Roman" w:hAnsi="Times New Roman" w:cs="Times New Roman"/>
          <w:sz w:val="28"/>
          <w:szCs w:val="28"/>
        </w:rPr>
        <w:t>4.</w:t>
      </w:r>
      <w:r w:rsidRPr="00E37D83">
        <w:rPr>
          <w:sz w:val="28"/>
          <w:szCs w:val="28"/>
        </w:rPr>
        <w:t xml:space="preserve"> </w:t>
      </w:r>
      <w:r w:rsidRPr="00E37D83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изменений  и дополнений в </w:t>
      </w:r>
      <w:hyperlink r:id="rId9" w:history="1">
        <w:r w:rsidRPr="00E37D8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E37D83">
        <w:rPr>
          <w:rFonts w:ascii="Times New Roman" w:hAnsi="Times New Roman" w:cs="Times New Roman"/>
          <w:sz w:val="28"/>
          <w:szCs w:val="28"/>
        </w:rPr>
        <w:t xml:space="preserve"> Пучежского городского поселения Пучежского муниципального района Ивановской области на 10-30 часов  21 июня 2024 года в зале заседаний администрации района по адресу: Ивановская область, г. Пучеж, ул. Ленина, 27.</w:t>
      </w:r>
    </w:p>
    <w:p w:rsidR="00011F31" w:rsidRPr="00E37D83" w:rsidRDefault="00011F31" w:rsidP="00E57E6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E37D83">
        <w:rPr>
          <w:sz w:val="28"/>
          <w:szCs w:val="28"/>
          <w:lang w:eastAsia="en-US"/>
        </w:rPr>
        <w:t xml:space="preserve"> 5. </w:t>
      </w:r>
      <w:r w:rsidRPr="00E37D83">
        <w:rPr>
          <w:sz w:val="28"/>
          <w:szCs w:val="28"/>
        </w:rPr>
        <w:t xml:space="preserve">Контроль за исполнением настоящего решения возложить на Главу </w:t>
      </w:r>
      <w:r w:rsidRPr="00E37D83">
        <w:rPr>
          <w:sz w:val="28"/>
          <w:szCs w:val="28"/>
          <w:lang w:eastAsia="en-US"/>
        </w:rPr>
        <w:t>Пучежского городского поселения Пучежского муниципального района Ивановской области Е.В. Шумакову.</w:t>
      </w:r>
    </w:p>
    <w:p w:rsidR="00011F31" w:rsidRDefault="00011F31" w:rsidP="00D76B1C">
      <w:pPr>
        <w:jc w:val="both"/>
        <w:rPr>
          <w:sz w:val="28"/>
          <w:szCs w:val="28"/>
        </w:rPr>
      </w:pPr>
    </w:p>
    <w:p w:rsidR="00011F31" w:rsidRPr="00250DCB" w:rsidRDefault="00011F31" w:rsidP="00D76B1C">
      <w:pPr>
        <w:jc w:val="both"/>
        <w:rPr>
          <w:sz w:val="28"/>
          <w:szCs w:val="28"/>
        </w:rPr>
      </w:pPr>
      <w:r w:rsidRPr="00250DCB">
        <w:rPr>
          <w:sz w:val="28"/>
          <w:szCs w:val="28"/>
        </w:rPr>
        <w:t xml:space="preserve">Глава Пучежского городского поселения                           </w:t>
      </w:r>
    </w:p>
    <w:p w:rsidR="00011F31" w:rsidRDefault="00011F31" w:rsidP="00D76B1C">
      <w:pPr>
        <w:jc w:val="both"/>
        <w:rPr>
          <w:sz w:val="28"/>
          <w:szCs w:val="28"/>
        </w:rPr>
      </w:pPr>
      <w:r w:rsidRPr="00250DCB">
        <w:rPr>
          <w:sz w:val="28"/>
          <w:szCs w:val="28"/>
        </w:rPr>
        <w:t xml:space="preserve">Пучежского муниципального района </w:t>
      </w:r>
    </w:p>
    <w:p w:rsidR="00011F31" w:rsidRDefault="00011F31" w:rsidP="00D76B1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0DCB">
        <w:rPr>
          <w:sz w:val="28"/>
          <w:szCs w:val="28"/>
        </w:rPr>
        <w:t xml:space="preserve">                                              Е.В.</w:t>
      </w:r>
      <w:r>
        <w:rPr>
          <w:sz w:val="28"/>
          <w:szCs w:val="28"/>
        </w:rPr>
        <w:t xml:space="preserve"> </w:t>
      </w:r>
      <w:r w:rsidRPr="00250DCB">
        <w:rPr>
          <w:sz w:val="28"/>
          <w:szCs w:val="28"/>
        </w:rPr>
        <w:t>Шумакова</w:t>
      </w:r>
    </w:p>
    <w:p w:rsidR="00011F31" w:rsidRDefault="00011F31" w:rsidP="00D76B1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76B1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 </w:t>
      </w:r>
      <w:r w:rsidRPr="00D76B1C">
        <w:rPr>
          <w:sz w:val="24"/>
          <w:szCs w:val="24"/>
        </w:rPr>
        <w:t xml:space="preserve">к решению </w:t>
      </w:r>
    </w:p>
    <w:p w:rsidR="00011F31" w:rsidRPr="00D76B1C" w:rsidRDefault="00011F31" w:rsidP="00D76B1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76B1C">
        <w:rPr>
          <w:sz w:val="24"/>
          <w:szCs w:val="24"/>
        </w:rPr>
        <w:t>Совета Пучежского городского поселения</w:t>
      </w:r>
    </w:p>
    <w:p w:rsidR="00011F31" w:rsidRPr="00D76B1C" w:rsidRDefault="00011F31" w:rsidP="00D76B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B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76B1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D76B1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26.04.</w:t>
      </w:r>
      <w:r w:rsidRPr="00D76B1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D76B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135 </w:t>
      </w:r>
      <w:r w:rsidRPr="00D76B1C">
        <w:rPr>
          <w:sz w:val="24"/>
          <w:szCs w:val="24"/>
        </w:rPr>
        <w:t xml:space="preserve">        </w:t>
      </w:r>
    </w:p>
    <w:p w:rsidR="00011F31" w:rsidRPr="00D76B1C" w:rsidRDefault="00011F31" w:rsidP="00D76B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1F31" w:rsidRPr="00250DCB" w:rsidRDefault="00011F31" w:rsidP="00D76B1C">
      <w:pPr>
        <w:jc w:val="both"/>
        <w:rPr>
          <w:sz w:val="28"/>
          <w:szCs w:val="28"/>
        </w:rPr>
      </w:pPr>
    </w:p>
    <w:p w:rsidR="00011F31" w:rsidRDefault="00011F31" w:rsidP="00D76B1C">
      <w:pPr>
        <w:pStyle w:val="ListParagraph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11F31" w:rsidRPr="00012082" w:rsidRDefault="00011F31" w:rsidP="00C7417C">
      <w:pPr>
        <w:jc w:val="center"/>
        <w:rPr>
          <w:b/>
          <w:color w:val="000000"/>
          <w:sz w:val="28"/>
          <w:szCs w:val="28"/>
        </w:rPr>
      </w:pPr>
      <w:r w:rsidRPr="00012082">
        <w:rPr>
          <w:b/>
          <w:color w:val="000000"/>
          <w:sz w:val="28"/>
          <w:szCs w:val="28"/>
        </w:rPr>
        <w:t>РЕШЕНИЕ</w:t>
      </w:r>
    </w:p>
    <w:p w:rsidR="00011F31" w:rsidRPr="00012082" w:rsidRDefault="00011F31" w:rsidP="00C7417C">
      <w:pPr>
        <w:jc w:val="center"/>
        <w:rPr>
          <w:sz w:val="28"/>
          <w:szCs w:val="28"/>
        </w:rPr>
      </w:pPr>
    </w:p>
    <w:p w:rsidR="00011F31" w:rsidRPr="007B6F7B" w:rsidRDefault="00011F31" w:rsidP="00C7417C">
      <w:pPr>
        <w:tabs>
          <w:tab w:val="left" w:pos="3930"/>
        </w:tabs>
        <w:jc w:val="center"/>
        <w:rPr>
          <w:sz w:val="24"/>
          <w:szCs w:val="24"/>
        </w:rPr>
      </w:pPr>
      <w:r w:rsidRPr="00135FC4">
        <w:rPr>
          <w:b/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.2024 г"/>
        </w:smartTagPr>
        <w:r>
          <w:rPr>
            <w:b/>
            <w:sz w:val="28"/>
            <w:szCs w:val="28"/>
          </w:rPr>
          <w:t xml:space="preserve">.2024 </w:t>
        </w:r>
        <w:r w:rsidRPr="00135FC4">
          <w:rPr>
            <w:b/>
            <w:sz w:val="28"/>
            <w:szCs w:val="28"/>
          </w:rPr>
          <w:t>г</w:t>
        </w:r>
      </w:smartTag>
      <w:r w:rsidRPr="00135FC4">
        <w:rPr>
          <w:b/>
          <w:sz w:val="28"/>
          <w:szCs w:val="28"/>
        </w:rPr>
        <w:t xml:space="preserve">. </w:t>
      </w:r>
      <w:r w:rsidRPr="00135FC4">
        <w:rPr>
          <w:b/>
          <w:sz w:val="28"/>
          <w:szCs w:val="28"/>
        </w:rPr>
        <w:tab/>
      </w:r>
      <w:r w:rsidRPr="00135FC4">
        <w:rPr>
          <w:b/>
          <w:sz w:val="28"/>
          <w:szCs w:val="28"/>
        </w:rPr>
        <w:tab/>
      </w:r>
      <w:r w:rsidRPr="00135FC4">
        <w:rPr>
          <w:b/>
          <w:sz w:val="28"/>
          <w:szCs w:val="28"/>
        </w:rPr>
        <w:tab/>
        <w:t xml:space="preserve">  №</w:t>
      </w:r>
      <w:r>
        <w:rPr>
          <w:b/>
          <w:sz w:val="28"/>
          <w:szCs w:val="28"/>
        </w:rPr>
        <w:t xml:space="preserve"> </w:t>
      </w:r>
      <w:r w:rsidRPr="00135FC4">
        <w:rPr>
          <w:b/>
          <w:sz w:val="28"/>
          <w:szCs w:val="28"/>
        </w:rPr>
        <w:t xml:space="preserve"> </w:t>
      </w:r>
    </w:p>
    <w:p w:rsidR="00011F31" w:rsidRPr="00305488" w:rsidRDefault="00011F31" w:rsidP="00C7417C">
      <w:pPr>
        <w:tabs>
          <w:tab w:val="left" w:pos="3930"/>
        </w:tabs>
        <w:jc w:val="center"/>
        <w:rPr>
          <w:sz w:val="26"/>
          <w:szCs w:val="26"/>
        </w:rPr>
      </w:pPr>
      <w:r w:rsidRPr="00305488">
        <w:rPr>
          <w:sz w:val="26"/>
          <w:szCs w:val="26"/>
        </w:rPr>
        <w:t>г. Пучеж</w:t>
      </w:r>
    </w:p>
    <w:p w:rsidR="00011F31" w:rsidRPr="007B6F7B" w:rsidRDefault="00011F31" w:rsidP="00C7417C">
      <w:pPr>
        <w:ind w:firstLine="360"/>
        <w:rPr>
          <w:sz w:val="24"/>
          <w:szCs w:val="24"/>
        </w:rPr>
      </w:pPr>
    </w:p>
    <w:p w:rsidR="00011F31" w:rsidRDefault="00011F31" w:rsidP="00C7417C">
      <w:pPr>
        <w:jc w:val="center"/>
        <w:rPr>
          <w:b/>
          <w:sz w:val="28"/>
          <w:szCs w:val="28"/>
        </w:rPr>
      </w:pPr>
      <w:r w:rsidRPr="002C26A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и дополнений в Устав </w:t>
      </w:r>
      <w:r w:rsidRPr="00B21418">
        <w:rPr>
          <w:b/>
          <w:sz w:val="28"/>
          <w:szCs w:val="28"/>
        </w:rPr>
        <w:t xml:space="preserve">Пучежского городского поселения </w:t>
      </w:r>
    </w:p>
    <w:p w:rsidR="00011F31" w:rsidRPr="00B21418" w:rsidRDefault="00011F31" w:rsidP="00C7417C">
      <w:pPr>
        <w:jc w:val="center"/>
        <w:rPr>
          <w:b/>
          <w:sz w:val="28"/>
          <w:szCs w:val="28"/>
        </w:rPr>
      </w:pPr>
      <w:r w:rsidRPr="00B21418">
        <w:rPr>
          <w:b/>
          <w:sz w:val="28"/>
          <w:szCs w:val="28"/>
        </w:rPr>
        <w:t>Пучежского муниципального района</w:t>
      </w:r>
      <w:r>
        <w:rPr>
          <w:b/>
          <w:sz w:val="28"/>
          <w:szCs w:val="28"/>
        </w:rPr>
        <w:t xml:space="preserve"> Ивановской области</w:t>
      </w:r>
    </w:p>
    <w:p w:rsidR="00011F31" w:rsidRPr="00971636" w:rsidRDefault="00011F31" w:rsidP="00C7417C">
      <w:pPr>
        <w:rPr>
          <w:sz w:val="28"/>
          <w:szCs w:val="28"/>
        </w:rPr>
      </w:pPr>
    </w:p>
    <w:p w:rsidR="00011F31" w:rsidRPr="00012082" w:rsidRDefault="00011F31" w:rsidP="00C7417C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b/>
          <w:color w:val="000000"/>
          <w:spacing w:val="1"/>
          <w:sz w:val="28"/>
          <w:szCs w:val="28"/>
        </w:rPr>
      </w:pPr>
      <w:r w:rsidRPr="00A22238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A2223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21.07.2005 </w:t>
      </w:r>
      <w:r>
        <w:rPr>
          <w:sz w:val="28"/>
          <w:szCs w:val="28"/>
        </w:rPr>
        <w:t>№</w:t>
      </w:r>
      <w:r w:rsidRPr="00A22238">
        <w:rPr>
          <w:sz w:val="28"/>
          <w:szCs w:val="28"/>
        </w:rPr>
        <w:t xml:space="preserve"> 97-ФЗ «О государственной регистрации уставов муниципальных образований»,</w:t>
      </w:r>
      <w:r w:rsidRPr="00012082">
        <w:rPr>
          <w:sz w:val="28"/>
          <w:szCs w:val="28"/>
        </w:rPr>
        <w:t xml:space="preserve">  в целях приведения Устава </w:t>
      </w:r>
      <w:r w:rsidRPr="00012082">
        <w:rPr>
          <w:kern w:val="0"/>
          <w:sz w:val="28"/>
          <w:szCs w:val="28"/>
          <w:lang w:eastAsia="en-US"/>
        </w:rPr>
        <w:t xml:space="preserve">Пучежского городского поселения Пучежского муниципального района Ивановской области в соответствие </w:t>
      </w:r>
      <w:r w:rsidRPr="00720209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 xml:space="preserve">действующим законодательством, </w:t>
      </w:r>
      <w:r w:rsidRPr="00012082">
        <w:rPr>
          <w:sz w:val="28"/>
          <w:szCs w:val="28"/>
        </w:rPr>
        <w:t xml:space="preserve"> </w:t>
      </w:r>
      <w:r w:rsidRPr="00012082">
        <w:rPr>
          <w:color w:val="000000"/>
          <w:spacing w:val="1"/>
          <w:sz w:val="28"/>
          <w:szCs w:val="28"/>
        </w:rPr>
        <w:t>Совет  Пучежского городского поселения</w:t>
      </w:r>
      <w:r w:rsidRPr="00012082">
        <w:rPr>
          <w:b/>
          <w:color w:val="000000"/>
          <w:spacing w:val="1"/>
          <w:sz w:val="28"/>
          <w:szCs w:val="28"/>
        </w:rPr>
        <w:t xml:space="preserve"> </w:t>
      </w:r>
      <w:r w:rsidRPr="00012082">
        <w:rPr>
          <w:color w:val="000000"/>
          <w:spacing w:val="1"/>
          <w:sz w:val="28"/>
          <w:szCs w:val="28"/>
        </w:rPr>
        <w:t>Пучежского муниципального района Ивановской области</w:t>
      </w:r>
      <w:r w:rsidRPr="00012082">
        <w:rPr>
          <w:b/>
          <w:color w:val="000000"/>
          <w:spacing w:val="1"/>
          <w:sz w:val="28"/>
          <w:szCs w:val="28"/>
        </w:rPr>
        <w:t xml:space="preserve">  </w:t>
      </w:r>
    </w:p>
    <w:p w:rsidR="00011F31" w:rsidRDefault="00011F31" w:rsidP="00C7417C">
      <w:pPr>
        <w:suppressAutoHyphens w:val="0"/>
        <w:autoSpaceDE w:val="0"/>
        <w:autoSpaceDN w:val="0"/>
        <w:adjustRightInd w:val="0"/>
        <w:spacing w:line="240" w:lineRule="auto"/>
        <w:ind w:firstLine="708"/>
        <w:jc w:val="center"/>
        <w:rPr>
          <w:b/>
          <w:color w:val="000000"/>
          <w:spacing w:val="1"/>
          <w:sz w:val="28"/>
          <w:szCs w:val="28"/>
        </w:rPr>
      </w:pPr>
    </w:p>
    <w:p w:rsidR="00011F31" w:rsidRDefault="00011F31" w:rsidP="00C7417C">
      <w:pPr>
        <w:suppressAutoHyphens w:val="0"/>
        <w:autoSpaceDE w:val="0"/>
        <w:autoSpaceDN w:val="0"/>
        <w:adjustRightInd w:val="0"/>
        <w:spacing w:line="240" w:lineRule="auto"/>
        <w:ind w:firstLine="708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РЕШИЛ</w:t>
      </w:r>
      <w:r w:rsidRPr="008C077E">
        <w:rPr>
          <w:b/>
          <w:color w:val="000000"/>
          <w:spacing w:val="1"/>
          <w:sz w:val="28"/>
          <w:szCs w:val="28"/>
        </w:rPr>
        <w:t>:</w:t>
      </w:r>
    </w:p>
    <w:p w:rsidR="00011F31" w:rsidRDefault="00011F31" w:rsidP="00C7417C">
      <w:pPr>
        <w:pStyle w:val="listparagraph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1F31" w:rsidRPr="00A22238" w:rsidRDefault="00011F31" w:rsidP="00C741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D76B1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76B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дополнения в Устав </w:t>
      </w:r>
      <w:r w:rsidRPr="00250DCB">
        <w:rPr>
          <w:sz w:val="28"/>
          <w:szCs w:val="28"/>
          <w:lang w:eastAsia="en-US"/>
        </w:rPr>
        <w:t>Пучежского городского поселения Пучежского муниципального района</w:t>
      </w:r>
      <w:r>
        <w:rPr>
          <w:sz w:val="28"/>
          <w:szCs w:val="28"/>
          <w:lang w:eastAsia="en-US"/>
        </w:rPr>
        <w:t xml:space="preserve"> Ивановской области </w:t>
      </w:r>
      <w:r w:rsidRPr="00A22238">
        <w:rPr>
          <w:sz w:val="28"/>
          <w:szCs w:val="28"/>
        </w:rPr>
        <w:t>согласно приложению к настоящему решению.</w:t>
      </w:r>
    </w:p>
    <w:p w:rsidR="00011F31" w:rsidRPr="00A22238" w:rsidRDefault="00011F31" w:rsidP="00C7417C">
      <w:pPr>
        <w:ind w:firstLine="708"/>
        <w:jc w:val="both"/>
        <w:rPr>
          <w:sz w:val="28"/>
          <w:szCs w:val="28"/>
        </w:rPr>
      </w:pPr>
      <w:r w:rsidRPr="00A22238">
        <w:rPr>
          <w:sz w:val="28"/>
          <w:szCs w:val="28"/>
        </w:rPr>
        <w:t>2. Направить настоящее решение на государственную регистрацию в соответствии с действующим законодательством.</w:t>
      </w:r>
    </w:p>
    <w:p w:rsidR="00011F31" w:rsidRDefault="00011F31" w:rsidP="00C7417C">
      <w:pPr>
        <w:ind w:firstLine="708"/>
        <w:jc w:val="both"/>
        <w:rPr>
          <w:sz w:val="28"/>
          <w:szCs w:val="28"/>
          <w:lang w:eastAsia="en-US"/>
        </w:rPr>
      </w:pPr>
      <w:r w:rsidRPr="00D76B1C">
        <w:rPr>
          <w:sz w:val="28"/>
          <w:szCs w:val="28"/>
        </w:rPr>
        <w:t>3. Обнародовать настоящее решение</w:t>
      </w:r>
      <w:r>
        <w:rPr>
          <w:sz w:val="28"/>
          <w:szCs w:val="28"/>
        </w:rPr>
        <w:t xml:space="preserve"> после государственной регистрации</w:t>
      </w:r>
      <w:r w:rsidRPr="00D76B1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D76B1C">
        <w:rPr>
          <w:sz w:val="28"/>
          <w:szCs w:val="28"/>
        </w:rPr>
        <w:t>стать</w:t>
      </w:r>
      <w:r>
        <w:rPr>
          <w:sz w:val="28"/>
          <w:szCs w:val="28"/>
        </w:rPr>
        <w:t>ей 54</w:t>
      </w:r>
      <w:r w:rsidRPr="00D76B1C">
        <w:rPr>
          <w:sz w:val="28"/>
          <w:szCs w:val="28"/>
        </w:rPr>
        <w:t xml:space="preserve"> Устава</w:t>
      </w:r>
      <w:r w:rsidRPr="00D76B1C">
        <w:rPr>
          <w:color w:val="000000"/>
          <w:sz w:val="28"/>
          <w:szCs w:val="28"/>
        </w:rPr>
        <w:t xml:space="preserve"> </w:t>
      </w:r>
      <w:r w:rsidRPr="00250DCB">
        <w:rPr>
          <w:sz w:val="28"/>
          <w:szCs w:val="28"/>
          <w:lang w:eastAsia="en-US"/>
        </w:rPr>
        <w:t>Пучежского городского поселения Пучежского муниципального района</w:t>
      </w:r>
      <w:r>
        <w:rPr>
          <w:sz w:val="28"/>
          <w:szCs w:val="28"/>
          <w:lang w:eastAsia="en-US"/>
        </w:rPr>
        <w:t xml:space="preserve"> Ивановской области.</w:t>
      </w:r>
    </w:p>
    <w:p w:rsidR="00011F31" w:rsidRPr="00C7417C" w:rsidRDefault="00011F31" w:rsidP="00C7417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3793">
        <w:rPr>
          <w:rFonts w:ascii="Times New Roman" w:hAnsi="Times New Roman" w:cs="Times New Roman"/>
          <w:sz w:val="28"/>
          <w:szCs w:val="28"/>
        </w:rPr>
        <w:t>4.</w:t>
      </w:r>
      <w:r w:rsidRPr="00D76B1C">
        <w:rPr>
          <w:sz w:val="28"/>
          <w:szCs w:val="28"/>
        </w:rPr>
        <w:t xml:space="preserve"> </w:t>
      </w:r>
      <w:r w:rsidRPr="00C7417C">
        <w:rPr>
          <w:rFonts w:ascii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</w:t>
      </w:r>
      <w:r>
        <w:rPr>
          <w:rFonts w:ascii="Times New Roman" w:hAnsi="Times New Roman" w:cs="Times New Roman"/>
          <w:sz w:val="28"/>
          <w:szCs w:val="28"/>
          <w:lang w:eastAsia="ar-SA"/>
        </w:rPr>
        <w:t>бнародова</w:t>
      </w:r>
      <w:r w:rsidRPr="00C7417C">
        <w:rPr>
          <w:rFonts w:ascii="Times New Roman" w:hAnsi="Times New Roman" w:cs="Times New Roman"/>
          <w:sz w:val="28"/>
          <w:szCs w:val="28"/>
          <w:lang w:eastAsia="ar-SA"/>
        </w:rPr>
        <w:t>ния.</w:t>
      </w:r>
    </w:p>
    <w:p w:rsidR="00011F31" w:rsidRDefault="00011F31" w:rsidP="00C7417C">
      <w:pPr>
        <w:jc w:val="both"/>
        <w:rPr>
          <w:sz w:val="28"/>
          <w:szCs w:val="28"/>
        </w:rPr>
      </w:pPr>
    </w:p>
    <w:p w:rsidR="00011F31" w:rsidRPr="00250DCB" w:rsidRDefault="00011F31" w:rsidP="00C7417C">
      <w:pPr>
        <w:jc w:val="both"/>
        <w:rPr>
          <w:sz w:val="28"/>
          <w:szCs w:val="28"/>
        </w:rPr>
      </w:pPr>
      <w:r w:rsidRPr="00250DCB">
        <w:rPr>
          <w:sz w:val="28"/>
          <w:szCs w:val="28"/>
        </w:rPr>
        <w:t xml:space="preserve">Глава Пучежского городского поселения                           </w:t>
      </w:r>
    </w:p>
    <w:p w:rsidR="00011F31" w:rsidRDefault="00011F31" w:rsidP="00C7417C">
      <w:pPr>
        <w:jc w:val="both"/>
        <w:rPr>
          <w:sz w:val="28"/>
          <w:szCs w:val="28"/>
        </w:rPr>
      </w:pPr>
      <w:r w:rsidRPr="00250DCB">
        <w:rPr>
          <w:sz w:val="28"/>
          <w:szCs w:val="28"/>
        </w:rPr>
        <w:t xml:space="preserve">Пучежского муниципального района </w:t>
      </w:r>
    </w:p>
    <w:p w:rsidR="00011F31" w:rsidRDefault="00011F31" w:rsidP="00C7417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50DCB">
        <w:rPr>
          <w:sz w:val="28"/>
          <w:szCs w:val="28"/>
        </w:rPr>
        <w:t xml:space="preserve">                                              Е.В.</w:t>
      </w:r>
      <w:r>
        <w:rPr>
          <w:sz w:val="28"/>
          <w:szCs w:val="28"/>
        </w:rPr>
        <w:t xml:space="preserve"> </w:t>
      </w:r>
      <w:r w:rsidRPr="00250DCB">
        <w:rPr>
          <w:sz w:val="28"/>
          <w:szCs w:val="28"/>
        </w:rPr>
        <w:t>Шумакова</w:t>
      </w:r>
    </w:p>
    <w:p w:rsidR="00011F31" w:rsidRDefault="00011F31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11F31" w:rsidRDefault="00011F31" w:rsidP="00C7417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76B1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 </w:t>
      </w:r>
      <w:r w:rsidRPr="00D76B1C">
        <w:rPr>
          <w:sz w:val="24"/>
          <w:szCs w:val="24"/>
        </w:rPr>
        <w:t xml:space="preserve">к решению </w:t>
      </w:r>
    </w:p>
    <w:p w:rsidR="00011F31" w:rsidRPr="00D76B1C" w:rsidRDefault="00011F31" w:rsidP="00C7417C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76B1C">
        <w:rPr>
          <w:sz w:val="24"/>
          <w:szCs w:val="24"/>
        </w:rPr>
        <w:t>Совета Пучежского городского поселения</w:t>
      </w:r>
    </w:p>
    <w:p w:rsidR="00011F31" w:rsidRPr="00D76B1C" w:rsidRDefault="00011F31" w:rsidP="00C741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76B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76B1C">
        <w:rPr>
          <w:sz w:val="24"/>
          <w:szCs w:val="24"/>
        </w:rPr>
        <w:t xml:space="preserve">                                                                                                                                от </w:t>
      </w:r>
      <w:r>
        <w:rPr>
          <w:sz w:val="24"/>
          <w:szCs w:val="24"/>
        </w:rPr>
        <w:t xml:space="preserve"> .</w:t>
      </w:r>
      <w:r w:rsidRPr="00D76B1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D76B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 </w:t>
      </w:r>
      <w:r w:rsidRPr="00D76B1C">
        <w:rPr>
          <w:sz w:val="24"/>
          <w:szCs w:val="24"/>
        </w:rPr>
        <w:t xml:space="preserve">        </w:t>
      </w:r>
    </w:p>
    <w:p w:rsidR="00011F31" w:rsidRDefault="00011F31" w:rsidP="00D76B1C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011F31" w:rsidRDefault="00011F31" w:rsidP="00D76B1C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011F31" w:rsidRDefault="00011F31" w:rsidP="00D76B1C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011F31" w:rsidRPr="00D76B1C" w:rsidRDefault="00011F31" w:rsidP="00D76B1C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  <w:r w:rsidRPr="00D76B1C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D76B1C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У</w:t>
      </w:r>
      <w:r w:rsidRPr="00D76B1C">
        <w:rPr>
          <w:b/>
          <w:bCs/>
          <w:sz w:val="28"/>
          <w:szCs w:val="28"/>
        </w:rPr>
        <w:t xml:space="preserve">став </w:t>
      </w:r>
      <w:r>
        <w:rPr>
          <w:b/>
          <w:bCs/>
          <w:sz w:val="28"/>
          <w:szCs w:val="28"/>
        </w:rPr>
        <w:t>П</w:t>
      </w:r>
      <w:r w:rsidRPr="00D76B1C">
        <w:rPr>
          <w:b/>
          <w:bCs/>
          <w:sz w:val="28"/>
          <w:szCs w:val="28"/>
        </w:rPr>
        <w:t>учежского городского поселения</w:t>
      </w:r>
    </w:p>
    <w:p w:rsidR="00011F31" w:rsidRDefault="00011F31" w:rsidP="00D76B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A37737">
        <w:rPr>
          <w:b/>
          <w:bCs/>
          <w:sz w:val="28"/>
          <w:szCs w:val="28"/>
        </w:rPr>
        <w:t>Пучежского муниципального района</w:t>
      </w:r>
      <w:r>
        <w:rPr>
          <w:b/>
          <w:bCs/>
          <w:sz w:val="28"/>
          <w:szCs w:val="28"/>
        </w:rPr>
        <w:t xml:space="preserve"> Ивановской области,</w:t>
      </w:r>
    </w:p>
    <w:p w:rsidR="00011F31" w:rsidRDefault="00011F31" w:rsidP="00D76B1C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принятый решением Совета Пучежского городского поселения Пучежского муниципального района Ивановской области от 08.02.2006 № 6</w:t>
      </w:r>
    </w:p>
    <w:p w:rsidR="00011F31" w:rsidRDefault="00011F31" w:rsidP="0030548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</w:p>
    <w:p w:rsidR="00011F31" w:rsidRPr="00305488" w:rsidRDefault="00011F31" w:rsidP="00305488">
      <w:pPr>
        <w:widowControl w:val="0"/>
        <w:autoSpaceDE w:val="0"/>
        <w:autoSpaceDN w:val="0"/>
        <w:adjustRightInd w:val="0"/>
        <w:spacing w:line="240" w:lineRule="auto"/>
        <w:jc w:val="center"/>
        <w:rPr>
          <w:bCs/>
          <w:sz w:val="28"/>
          <w:szCs w:val="28"/>
        </w:rPr>
      </w:pPr>
      <w:r w:rsidRPr="0050568C">
        <w:rPr>
          <w:bCs/>
          <w:sz w:val="28"/>
          <w:szCs w:val="28"/>
        </w:rPr>
        <w:t>(в редакции решений Совета Пучежского городского поселения Пучежского муниципального района Ивановской области от 23.06.2014 № 18, от 25.08.2015 № 42, от 25.01.2016 № 32, от 19.07.2018 № 119,</w:t>
      </w:r>
      <w:r>
        <w:rPr>
          <w:bCs/>
          <w:sz w:val="28"/>
          <w:szCs w:val="28"/>
        </w:rPr>
        <w:t xml:space="preserve"> </w:t>
      </w:r>
      <w:r w:rsidRPr="00305488">
        <w:rPr>
          <w:bCs/>
          <w:sz w:val="28"/>
          <w:szCs w:val="28"/>
        </w:rPr>
        <w:t>от 23.11.2020 № 17</w:t>
      </w:r>
      <w:r>
        <w:rPr>
          <w:bCs/>
          <w:sz w:val="28"/>
          <w:szCs w:val="28"/>
        </w:rPr>
        <w:t xml:space="preserve">, </w:t>
      </w:r>
      <w:r w:rsidRPr="00E37D83">
        <w:rPr>
          <w:bCs/>
          <w:sz w:val="28"/>
          <w:szCs w:val="28"/>
        </w:rPr>
        <w:t>от 28.11.2022 № 89)</w:t>
      </w:r>
    </w:p>
    <w:p w:rsidR="00011F31" w:rsidRPr="00305488" w:rsidRDefault="00011F31" w:rsidP="00305488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bCs/>
          <w:sz w:val="28"/>
          <w:szCs w:val="28"/>
        </w:rPr>
      </w:pPr>
    </w:p>
    <w:p w:rsidR="00011F31" w:rsidRPr="00532AB2" w:rsidRDefault="00011F31" w:rsidP="005C1E3C">
      <w:pPr>
        <w:pStyle w:val="NormalWeb"/>
        <w:numPr>
          <w:ilvl w:val="0"/>
          <w:numId w:val="2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32AB2">
        <w:rPr>
          <w:b/>
          <w:color w:val="000000"/>
          <w:sz w:val="28"/>
          <w:szCs w:val="28"/>
        </w:rPr>
        <w:t xml:space="preserve">Пункт </w:t>
      </w:r>
      <w:r>
        <w:rPr>
          <w:b/>
          <w:color w:val="000000"/>
          <w:sz w:val="28"/>
          <w:szCs w:val="28"/>
        </w:rPr>
        <w:t>29</w:t>
      </w:r>
      <w:r w:rsidRPr="00532AB2">
        <w:rPr>
          <w:b/>
          <w:color w:val="000000"/>
          <w:sz w:val="28"/>
          <w:szCs w:val="28"/>
        </w:rPr>
        <w:t xml:space="preserve"> части 1 статьи </w:t>
      </w:r>
      <w:r>
        <w:rPr>
          <w:b/>
          <w:color w:val="000000"/>
          <w:sz w:val="28"/>
          <w:szCs w:val="28"/>
        </w:rPr>
        <w:t>7</w:t>
      </w:r>
      <w:r w:rsidRPr="00532AB2">
        <w:rPr>
          <w:b/>
          <w:color w:val="000000"/>
          <w:sz w:val="28"/>
          <w:szCs w:val="28"/>
        </w:rPr>
        <w:t xml:space="preserve"> Устава изложить в следующей редакции:</w:t>
      </w:r>
    </w:p>
    <w:p w:rsidR="00011F31" w:rsidRDefault="00011F31" w:rsidP="005C1E3C">
      <w:pPr>
        <w:adjustRightInd w:val="0"/>
        <w:ind w:right="-2" w:firstLine="568"/>
        <w:jc w:val="both"/>
        <w:rPr>
          <w:sz w:val="28"/>
          <w:szCs w:val="28"/>
        </w:rPr>
      </w:pPr>
      <w:r w:rsidRPr="00532AB2">
        <w:rPr>
          <w:sz w:val="28"/>
          <w:szCs w:val="28"/>
        </w:rPr>
        <w:t>«</w:t>
      </w:r>
      <w:r w:rsidRPr="00041D0F">
        <w:rPr>
          <w:sz w:val="28"/>
          <w:szCs w:val="28"/>
        </w:rPr>
        <w:t xml:space="preserve">29) </w:t>
      </w:r>
      <w:r w:rsidRPr="00041D0F">
        <w:rPr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 </w:t>
      </w:r>
      <w:r w:rsidRPr="00041D0F">
        <w:rPr>
          <w:sz w:val="28"/>
          <w:szCs w:val="28"/>
        </w:rPr>
        <w:t>организация</w:t>
      </w:r>
      <w:r w:rsidRPr="00532AB2">
        <w:rPr>
          <w:sz w:val="28"/>
          <w:szCs w:val="28"/>
        </w:rPr>
        <w:t xml:space="preserve"> и осуществление мероприятий межпоселенческого характера по работе с детьми и молодежью</w:t>
      </w:r>
      <w:r>
        <w:rPr>
          <w:sz w:val="28"/>
          <w:szCs w:val="28"/>
        </w:rPr>
        <w:t>,</w:t>
      </w:r>
      <w:r w:rsidRPr="00532AB2">
        <w:rPr>
          <w:sz w:val="28"/>
          <w:szCs w:val="28"/>
        </w:rPr>
        <w:t xml:space="preserve"> </w:t>
      </w:r>
      <w:r w:rsidRPr="00532AB2">
        <w:rPr>
          <w:color w:val="000000"/>
          <w:sz w:val="28"/>
          <w:szCs w:val="28"/>
          <w:shd w:val="clear" w:color="auto" w:fill="FFFFFF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>
        <w:rPr>
          <w:color w:val="000000"/>
          <w:sz w:val="28"/>
          <w:szCs w:val="28"/>
          <w:shd w:val="clear" w:color="auto" w:fill="FFFFFF"/>
        </w:rPr>
        <w:t xml:space="preserve"> в поселении</w:t>
      </w:r>
      <w:r w:rsidRPr="00532AB2">
        <w:rPr>
          <w:color w:val="000000"/>
          <w:sz w:val="28"/>
          <w:szCs w:val="28"/>
          <w:shd w:val="clear" w:color="auto" w:fill="FFFFFF"/>
        </w:rPr>
        <w:t>;</w:t>
      </w:r>
      <w:r w:rsidRPr="00532AB2">
        <w:rPr>
          <w:sz w:val="28"/>
          <w:szCs w:val="28"/>
        </w:rPr>
        <w:t>».</w:t>
      </w:r>
    </w:p>
    <w:p w:rsidR="00011F31" w:rsidRDefault="00011F31" w:rsidP="005C1E3C">
      <w:pPr>
        <w:adjustRightInd w:val="0"/>
        <w:ind w:right="-2" w:firstLine="568"/>
        <w:jc w:val="both"/>
        <w:rPr>
          <w:sz w:val="28"/>
          <w:szCs w:val="28"/>
        </w:rPr>
      </w:pPr>
    </w:p>
    <w:p w:rsidR="00011F31" w:rsidRDefault="00011F31" w:rsidP="005C1E3C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</w:t>
      </w:r>
      <w:r w:rsidRPr="00BF0C9C">
        <w:rPr>
          <w:b/>
          <w:sz w:val="28"/>
          <w:szCs w:val="28"/>
        </w:rPr>
        <w:t xml:space="preserve"> статьи </w:t>
      </w:r>
      <w:r>
        <w:rPr>
          <w:b/>
          <w:sz w:val="28"/>
          <w:szCs w:val="28"/>
        </w:rPr>
        <w:t>7</w:t>
      </w:r>
      <w:r w:rsidRPr="00BF0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Устава </w:t>
      </w:r>
      <w:r w:rsidRPr="00BF0C9C">
        <w:rPr>
          <w:b/>
          <w:sz w:val="28"/>
          <w:szCs w:val="28"/>
        </w:rPr>
        <w:t>дополнить пункт</w:t>
      </w:r>
      <w:r>
        <w:rPr>
          <w:b/>
          <w:sz w:val="28"/>
          <w:szCs w:val="28"/>
        </w:rPr>
        <w:t>а</w:t>
      </w:r>
      <w:r w:rsidRPr="00BF0C9C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Pr="00BF0C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38-39 следующего содержания:</w:t>
      </w:r>
    </w:p>
    <w:p w:rsidR="00011F31" w:rsidRDefault="00011F31" w:rsidP="005C1E3C">
      <w:pPr>
        <w:pStyle w:val="NormalWeb"/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«</w:t>
      </w:r>
      <w:r w:rsidRPr="00CD7CD6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8</w:t>
      </w:r>
      <w:r w:rsidRPr="00CD7CD6">
        <w:rPr>
          <w:sz w:val="28"/>
          <w:szCs w:val="28"/>
          <w:shd w:val="clear" w:color="auto" w:fill="FFFFFF"/>
        </w:rPr>
        <w:t xml:space="preserve"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r>
        <w:rPr>
          <w:sz w:val="28"/>
          <w:szCs w:val="28"/>
          <w:shd w:val="clear" w:color="auto" w:fill="FFFFFF"/>
        </w:rPr>
        <w:t>поселения;</w:t>
      </w:r>
    </w:p>
    <w:p w:rsidR="00011F31" w:rsidRDefault="00011F31" w:rsidP="005C1E3C">
      <w:pPr>
        <w:pStyle w:val="NormalWeb"/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39) осуществление международных и внешнеэкономических связей в соответствии с </w:t>
      </w:r>
      <w:r w:rsidRPr="00B74E6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».</w:t>
      </w:r>
    </w:p>
    <w:p w:rsidR="00011F31" w:rsidRDefault="00011F31" w:rsidP="005C1E3C">
      <w:pPr>
        <w:pStyle w:val="NormalWeb"/>
        <w:shd w:val="clear" w:color="auto" w:fill="FFFFFF"/>
        <w:tabs>
          <w:tab w:val="left" w:pos="567"/>
          <w:tab w:val="left" w:pos="851"/>
        </w:tabs>
        <w:jc w:val="both"/>
        <w:rPr>
          <w:sz w:val="28"/>
          <w:szCs w:val="28"/>
          <w:shd w:val="clear" w:color="auto" w:fill="FFFFFF"/>
        </w:rPr>
      </w:pPr>
    </w:p>
    <w:p w:rsidR="00011F31" w:rsidRPr="003B33CA" w:rsidRDefault="00011F31" w:rsidP="005C1E3C">
      <w:pPr>
        <w:pStyle w:val="ListParagraph"/>
        <w:numPr>
          <w:ilvl w:val="0"/>
          <w:numId w:val="2"/>
        </w:numPr>
        <w:tabs>
          <w:tab w:val="left" w:pos="567"/>
        </w:tabs>
        <w:jc w:val="both"/>
        <w:rPr>
          <w:sz w:val="28"/>
          <w:szCs w:val="28"/>
        </w:rPr>
      </w:pPr>
      <w:r w:rsidRPr="003B33CA">
        <w:rPr>
          <w:b/>
          <w:color w:val="000000"/>
          <w:sz w:val="28"/>
          <w:szCs w:val="28"/>
        </w:rPr>
        <w:t>Часть 1  статьи 8 Устава дополнить пунктом 16 следующего содержания:</w:t>
      </w:r>
    </w:p>
    <w:p w:rsidR="00011F31" w:rsidRDefault="00011F31" w:rsidP="005C1E3C">
      <w:pPr>
        <w:adjustRightInd w:val="0"/>
        <w:ind w:right="-2" w:firstLine="567"/>
        <w:jc w:val="both"/>
        <w:rPr>
          <w:sz w:val="28"/>
          <w:szCs w:val="28"/>
        </w:rPr>
      </w:pPr>
      <w:r w:rsidRPr="000B5C7F">
        <w:rPr>
          <w:sz w:val="28"/>
          <w:szCs w:val="28"/>
        </w:rPr>
        <w:t>«</w:t>
      </w:r>
      <w:r>
        <w:rPr>
          <w:sz w:val="28"/>
          <w:szCs w:val="28"/>
        </w:rPr>
        <w:t>16</w:t>
      </w:r>
      <w:r w:rsidRPr="000B5C7F">
        <w:rPr>
          <w:sz w:val="28"/>
          <w:szCs w:val="28"/>
        </w:rPr>
        <w:t xml:space="preserve">) </w:t>
      </w:r>
      <w:r w:rsidRPr="00361BAB">
        <w:rPr>
          <w:sz w:val="28"/>
          <w:szCs w:val="28"/>
        </w:rPr>
        <w:t xml:space="preserve">учреждение печатного средства массовой информации </w:t>
      </w:r>
      <w:r>
        <w:rPr>
          <w:sz w:val="28"/>
          <w:szCs w:val="28"/>
        </w:rPr>
        <w:t xml:space="preserve">и (или) сетевого издания </w:t>
      </w:r>
      <w:r w:rsidRPr="00361BAB">
        <w:rPr>
          <w:sz w:val="28"/>
          <w:szCs w:val="28"/>
        </w:rPr>
        <w:t>для о</w:t>
      </w:r>
      <w:r>
        <w:rPr>
          <w:sz w:val="28"/>
          <w:szCs w:val="28"/>
        </w:rPr>
        <w:t>бнародования</w:t>
      </w:r>
      <w:r w:rsidRPr="00361BAB">
        <w:rPr>
          <w:sz w:val="28"/>
          <w:szCs w:val="28"/>
        </w:rPr>
        <w:t xml:space="preserve"> муниципальных правовых актов, доведения до сведения жителей </w:t>
      </w:r>
      <w:r>
        <w:rPr>
          <w:sz w:val="28"/>
          <w:szCs w:val="28"/>
        </w:rPr>
        <w:t>поселения</w:t>
      </w:r>
      <w:r w:rsidRPr="00361BAB">
        <w:rPr>
          <w:sz w:val="28"/>
          <w:szCs w:val="28"/>
        </w:rPr>
        <w:t xml:space="preserve"> официальной информации</w:t>
      </w:r>
      <w:r>
        <w:rPr>
          <w:sz w:val="28"/>
          <w:szCs w:val="28"/>
        </w:rPr>
        <w:t>.».</w:t>
      </w:r>
    </w:p>
    <w:p w:rsidR="00011F31" w:rsidRDefault="00011F31" w:rsidP="005C1E3C">
      <w:pPr>
        <w:adjustRightInd w:val="0"/>
        <w:ind w:right="-2" w:firstLine="567"/>
        <w:jc w:val="both"/>
        <w:rPr>
          <w:sz w:val="28"/>
          <w:szCs w:val="28"/>
        </w:rPr>
      </w:pPr>
    </w:p>
    <w:p w:rsidR="00011F31" w:rsidRPr="00A82E4E" w:rsidRDefault="00011F31" w:rsidP="00A82E4E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Абзац второй ч</w:t>
      </w:r>
      <w:r w:rsidRPr="00616586">
        <w:rPr>
          <w:b/>
          <w:sz w:val="28"/>
          <w:szCs w:val="28"/>
          <w:shd w:val="clear" w:color="auto" w:fill="FFFFFF"/>
        </w:rPr>
        <w:t>аст</w:t>
      </w:r>
      <w:r>
        <w:rPr>
          <w:b/>
          <w:sz w:val="28"/>
          <w:szCs w:val="28"/>
          <w:shd w:val="clear" w:color="auto" w:fill="FFFFFF"/>
        </w:rPr>
        <w:t xml:space="preserve">и 6.1 </w:t>
      </w:r>
      <w:r w:rsidRPr="00616586">
        <w:rPr>
          <w:b/>
          <w:sz w:val="28"/>
          <w:szCs w:val="28"/>
          <w:shd w:val="clear" w:color="auto" w:fill="FFFFFF"/>
        </w:rPr>
        <w:t>статьи 2</w:t>
      </w:r>
      <w:r>
        <w:rPr>
          <w:b/>
          <w:sz w:val="28"/>
          <w:szCs w:val="28"/>
          <w:shd w:val="clear" w:color="auto" w:fill="FFFFFF"/>
        </w:rPr>
        <w:t>8</w:t>
      </w:r>
      <w:r w:rsidRPr="00616586">
        <w:rPr>
          <w:b/>
          <w:sz w:val="28"/>
          <w:szCs w:val="28"/>
          <w:shd w:val="clear" w:color="auto" w:fill="FFFFFF"/>
        </w:rPr>
        <w:t xml:space="preserve"> Устава признать утративш</w:t>
      </w:r>
      <w:r>
        <w:rPr>
          <w:b/>
          <w:sz w:val="28"/>
          <w:szCs w:val="28"/>
          <w:shd w:val="clear" w:color="auto" w:fill="FFFFFF"/>
        </w:rPr>
        <w:t>им</w:t>
      </w:r>
      <w:r w:rsidRPr="00616586">
        <w:rPr>
          <w:b/>
          <w:sz w:val="28"/>
          <w:szCs w:val="28"/>
          <w:shd w:val="clear" w:color="auto" w:fill="FFFFFF"/>
        </w:rPr>
        <w:t xml:space="preserve"> силу</w:t>
      </w:r>
      <w:r>
        <w:rPr>
          <w:b/>
          <w:sz w:val="28"/>
          <w:szCs w:val="28"/>
          <w:shd w:val="clear" w:color="auto" w:fill="FFFFFF"/>
        </w:rPr>
        <w:t>.</w:t>
      </w:r>
      <w:r w:rsidRPr="00616586">
        <w:rPr>
          <w:b/>
          <w:sz w:val="28"/>
          <w:szCs w:val="28"/>
          <w:shd w:val="clear" w:color="auto" w:fill="FFFFFF"/>
        </w:rPr>
        <w:t xml:space="preserve"> </w:t>
      </w:r>
    </w:p>
    <w:p w:rsidR="00011F31" w:rsidRDefault="00011F31" w:rsidP="00A82E4E">
      <w:pPr>
        <w:pStyle w:val="NormalWeb"/>
        <w:shd w:val="clear" w:color="auto" w:fill="FFFFFF"/>
        <w:tabs>
          <w:tab w:val="left" w:pos="993"/>
        </w:tabs>
        <w:suppressAutoHyphens w:val="0"/>
        <w:ind w:left="567"/>
        <w:jc w:val="both"/>
        <w:rPr>
          <w:color w:val="000000"/>
          <w:sz w:val="28"/>
          <w:szCs w:val="28"/>
        </w:rPr>
      </w:pPr>
    </w:p>
    <w:p w:rsidR="00011F31" w:rsidRPr="00BF0C9C" w:rsidRDefault="00011F31" w:rsidP="00A82E4E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b/>
          <w:color w:val="000000"/>
          <w:sz w:val="28"/>
          <w:szCs w:val="28"/>
        </w:rPr>
      </w:pPr>
      <w:r w:rsidRPr="00616586">
        <w:rPr>
          <w:b/>
          <w:sz w:val="28"/>
          <w:szCs w:val="28"/>
          <w:shd w:val="clear" w:color="auto" w:fill="FFFFFF"/>
        </w:rPr>
        <w:t xml:space="preserve">Часть </w:t>
      </w:r>
      <w:r>
        <w:rPr>
          <w:b/>
          <w:sz w:val="28"/>
          <w:szCs w:val="28"/>
          <w:shd w:val="clear" w:color="auto" w:fill="FFFFFF"/>
        </w:rPr>
        <w:t>6.</w:t>
      </w:r>
      <w:r w:rsidRPr="00616586">
        <w:rPr>
          <w:b/>
          <w:sz w:val="28"/>
          <w:szCs w:val="28"/>
          <w:shd w:val="clear" w:color="auto" w:fill="FFFFFF"/>
        </w:rPr>
        <w:t>1 статьи 2</w:t>
      </w:r>
      <w:r>
        <w:rPr>
          <w:b/>
          <w:sz w:val="28"/>
          <w:szCs w:val="28"/>
          <w:shd w:val="clear" w:color="auto" w:fill="FFFFFF"/>
        </w:rPr>
        <w:t>8</w:t>
      </w:r>
      <w:r w:rsidRPr="00616586">
        <w:rPr>
          <w:b/>
          <w:sz w:val="28"/>
          <w:szCs w:val="28"/>
          <w:shd w:val="clear" w:color="auto" w:fill="FFFFFF"/>
        </w:rPr>
        <w:t xml:space="preserve"> Устава </w:t>
      </w:r>
      <w:r w:rsidRPr="00BF0C9C">
        <w:rPr>
          <w:b/>
          <w:color w:val="000000"/>
          <w:sz w:val="28"/>
          <w:szCs w:val="28"/>
        </w:rPr>
        <w:t xml:space="preserve">дополнить абзацем </w:t>
      </w:r>
      <w:r>
        <w:rPr>
          <w:b/>
          <w:color w:val="000000"/>
          <w:sz w:val="28"/>
          <w:szCs w:val="28"/>
        </w:rPr>
        <w:t xml:space="preserve">вторым </w:t>
      </w:r>
      <w:r w:rsidRPr="00BF0C9C">
        <w:rPr>
          <w:b/>
          <w:color w:val="000000"/>
          <w:sz w:val="28"/>
          <w:szCs w:val="28"/>
        </w:rPr>
        <w:t>следующего содержания:</w:t>
      </w:r>
    </w:p>
    <w:p w:rsidR="00011F31" w:rsidRDefault="00011F31" w:rsidP="00A82E4E">
      <w:pPr>
        <w:pStyle w:val="NormalWeb"/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2B0896">
        <w:rPr>
          <w:color w:val="000000"/>
          <w:sz w:val="28"/>
          <w:szCs w:val="28"/>
        </w:rPr>
        <w:t>«</w:t>
      </w:r>
      <w:r w:rsidRPr="002B0896">
        <w:rPr>
          <w:sz w:val="28"/>
          <w:szCs w:val="28"/>
          <w:lang w:eastAsia="ru-RU"/>
        </w:rPr>
        <w:t>Депутат Совета Пучежского городского поселения</w:t>
      </w:r>
      <w:r w:rsidRPr="002B0896">
        <w:rPr>
          <w:color w:val="000000"/>
          <w:sz w:val="28"/>
          <w:szCs w:val="28"/>
        </w:rPr>
        <w:t xml:space="preserve"> освобожда</w:t>
      </w:r>
      <w:r>
        <w:rPr>
          <w:color w:val="000000"/>
          <w:sz w:val="28"/>
          <w:szCs w:val="28"/>
        </w:rPr>
        <w:t>е</w:t>
      </w:r>
      <w:r w:rsidRPr="002B0896">
        <w:rPr>
          <w:color w:val="000000"/>
          <w:sz w:val="28"/>
          <w:szCs w:val="28"/>
        </w:rPr>
        <w:t>тся от ответственности за несоблюдение ограничений и запретов</w:t>
      </w:r>
      <w:r w:rsidRPr="00616586">
        <w:rPr>
          <w:color w:val="000000"/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r w:rsidRPr="002B0896">
        <w:rPr>
          <w:sz w:val="28"/>
          <w:szCs w:val="28"/>
        </w:rPr>
        <w:t>статьи 13</w:t>
      </w:r>
      <w:r w:rsidRPr="00616586">
        <w:rPr>
          <w:color w:val="000000"/>
          <w:sz w:val="28"/>
          <w:szCs w:val="28"/>
        </w:rPr>
        <w:t> Федерального закона от 25 декабря 2008 года N 273-ФЗ "О противодействии коррупции.».</w:t>
      </w:r>
    </w:p>
    <w:p w:rsidR="00011F31" w:rsidRDefault="00011F31" w:rsidP="00A82E4E">
      <w:pPr>
        <w:pStyle w:val="NormalWeb"/>
        <w:shd w:val="clear" w:color="auto" w:fill="FFFFFF"/>
        <w:ind w:firstLine="570"/>
        <w:jc w:val="both"/>
        <w:rPr>
          <w:color w:val="000000"/>
          <w:sz w:val="28"/>
          <w:szCs w:val="28"/>
        </w:rPr>
      </w:pPr>
    </w:p>
    <w:p w:rsidR="00011F31" w:rsidRPr="00BF0C9C" w:rsidRDefault="00011F31" w:rsidP="002B0896">
      <w:pPr>
        <w:pStyle w:val="NormalWeb"/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b/>
          <w:color w:val="000000"/>
          <w:sz w:val="28"/>
          <w:szCs w:val="28"/>
        </w:rPr>
      </w:pPr>
      <w:r w:rsidRPr="00616586">
        <w:rPr>
          <w:b/>
          <w:sz w:val="28"/>
          <w:szCs w:val="28"/>
          <w:shd w:val="clear" w:color="auto" w:fill="FFFFFF"/>
        </w:rPr>
        <w:t xml:space="preserve">Часть </w:t>
      </w:r>
      <w:r>
        <w:rPr>
          <w:b/>
          <w:sz w:val="28"/>
          <w:szCs w:val="28"/>
          <w:shd w:val="clear" w:color="auto" w:fill="FFFFFF"/>
        </w:rPr>
        <w:t>3.</w:t>
      </w:r>
      <w:r w:rsidRPr="00616586">
        <w:rPr>
          <w:b/>
          <w:sz w:val="28"/>
          <w:szCs w:val="28"/>
          <w:shd w:val="clear" w:color="auto" w:fill="FFFFFF"/>
        </w:rPr>
        <w:t xml:space="preserve">1 статьи </w:t>
      </w:r>
      <w:r>
        <w:rPr>
          <w:b/>
          <w:sz w:val="28"/>
          <w:szCs w:val="28"/>
          <w:shd w:val="clear" w:color="auto" w:fill="FFFFFF"/>
        </w:rPr>
        <w:t>31</w:t>
      </w:r>
      <w:r w:rsidRPr="00616586">
        <w:rPr>
          <w:b/>
          <w:sz w:val="28"/>
          <w:szCs w:val="28"/>
          <w:shd w:val="clear" w:color="auto" w:fill="FFFFFF"/>
        </w:rPr>
        <w:t xml:space="preserve"> Устава </w:t>
      </w:r>
      <w:r w:rsidRPr="00BF0C9C">
        <w:rPr>
          <w:b/>
          <w:color w:val="000000"/>
          <w:sz w:val="28"/>
          <w:szCs w:val="28"/>
        </w:rPr>
        <w:t xml:space="preserve">дополнить абзацем </w:t>
      </w:r>
      <w:r>
        <w:rPr>
          <w:b/>
          <w:color w:val="000000"/>
          <w:sz w:val="28"/>
          <w:szCs w:val="28"/>
        </w:rPr>
        <w:t xml:space="preserve">вторым </w:t>
      </w:r>
      <w:r w:rsidRPr="00BF0C9C">
        <w:rPr>
          <w:b/>
          <w:color w:val="000000"/>
          <w:sz w:val="28"/>
          <w:szCs w:val="28"/>
        </w:rPr>
        <w:t>следующего содержания:</w:t>
      </w:r>
    </w:p>
    <w:p w:rsidR="00011F31" w:rsidRDefault="00011F31" w:rsidP="002B0896">
      <w:pPr>
        <w:pStyle w:val="NormalWeb"/>
        <w:shd w:val="clear" w:color="auto" w:fill="FFFFFF"/>
        <w:ind w:firstLine="570"/>
        <w:jc w:val="both"/>
        <w:rPr>
          <w:color w:val="000000"/>
          <w:sz w:val="28"/>
          <w:szCs w:val="28"/>
        </w:rPr>
      </w:pPr>
      <w:r w:rsidRPr="002B0896">
        <w:rPr>
          <w:color w:val="000000"/>
          <w:sz w:val="28"/>
          <w:szCs w:val="28"/>
        </w:rPr>
        <w:t>«</w:t>
      </w:r>
      <w:r w:rsidRPr="002B0896">
        <w:rPr>
          <w:sz w:val="28"/>
          <w:szCs w:val="28"/>
          <w:lang w:eastAsia="ru-RU"/>
        </w:rPr>
        <w:t>Глава Пучежского городского поселения</w:t>
      </w:r>
      <w:r>
        <w:rPr>
          <w:sz w:val="28"/>
          <w:szCs w:val="28"/>
          <w:lang w:eastAsia="ru-RU"/>
        </w:rPr>
        <w:t xml:space="preserve"> </w:t>
      </w:r>
      <w:r w:rsidRPr="002B0896">
        <w:rPr>
          <w:color w:val="000000"/>
          <w:sz w:val="28"/>
          <w:szCs w:val="28"/>
        </w:rPr>
        <w:t>освобожда</w:t>
      </w:r>
      <w:r>
        <w:rPr>
          <w:color w:val="000000"/>
          <w:sz w:val="28"/>
          <w:szCs w:val="28"/>
        </w:rPr>
        <w:t>е</w:t>
      </w:r>
      <w:r w:rsidRPr="002B0896">
        <w:rPr>
          <w:color w:val="000000"/>
          <w:sz w:val="28"/>
          <w:szCs w:val="28"/>
        </w:rPr>
        <w:t>тся от ответственности за несоблюдение ограничений и запретов</w:t>
      </w:r>
      <w:r w:rsidRPr="00616586">
        <w:rPr>
          <w:color w:val="000000"/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 </w:t>
      </w:r>
      <w:r w:rsidRPr="002B0896">
        <w:rPr>
          <w:sz w:val="28"/>
          <w:szCs w:val="28"/>
        </w:rPr>
        <w:t>статьи 13</w:t>
      </w:r>
      <w:r w:rsidRPr="00616586">
        <w:rPr>
          <w:color w:val="000000"/>
          <w:sz w:val="28"/>
          <w:szCs w:val="28"/>
        </w:rPr>
        <w:t> Федерального закона от 25 декабря 2008 года N 273-ФЗ "О противодействии коррупции.».</w:t>
      </w:r>
    </w:p>
    <w:p w:rsidR="00011F31" w:rsidRDefault="00011F31" w:rsidP="002B0896">
      <w:pPr>
        <w:pStyle w:val="NormalWeb"/>
        <w:shd w:val="clear" w:color="auto" w:fill="FFFFFF"/>
        <w:ind w:firstLine="570"/>
        <w:jc w:val="both"/>
        <w:rPr>
          <w:color w:val="000000"/>
          <w:sz w:val="28"/>
          <w:szCs w:val="28"/>
        </w:rPr>
      </w:pPr>
    </w:p>
    <w:p w:rsidR="00011F31" w:rsidRPr="000B5C7F" w:rsidRDefault="00011F31" w:rsidP="00F25BA2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7. Части 6-7 статьи 36 Устава </w:t>
      </w:r>
      <w:r w:rsidRPr="000B5C7F">
        <w:rPr>
          <w:b/>
          <w:color w:val="000000"/>
          <w:sz w:val="28"/>
          <w:szCs w:val="28"/>
        </w:rPr>
        <w:t>изложить в следующей редакции:</w:t>
      </w:r>
    </w:p>
    <w:p w:rsidR="00011F31" w:rsidRDefault="00011F31" w:rsidP="005C1E3C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9D272D">
        <w:rPr>
          <w:sz w:val="28"/>
          <w:szCs w:val="28"/>
        </w:rPr>
        <w:t xml:space="preserve">«6. </w:t>
      </w:r>
      <w:r w:rsidRPr="009D272D">
        <w:rPr>
          <w:sz w:val="28"/>
          <w:szCs w:val="28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Пучежское городское поселение, а также соглашения, заключаемые между органами местного самоуправления, вступают в силу после их официального обнародования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соответствии с частью 7 настоящей статьи</w:t>
      </w:r>
      <w:r w:rsidRPr="00767BD2">
        <w:rPr>
          <w:sz w:val="28"/>
          <w:szCs w:val="28"/>
        </w:rPr>
        <w:t>.</w:t>
      </w:r>
    </w:p>
    <w:p w:rsidR="00011F31" w:rsidRDefault="00011F31" w:rsidP="005C1E3C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Иные м</w:t>
      </w:r>
      <w:r w:rsidRPr="005259DF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>поселения</w:t>
      </w:r>
      <w:r w:rsidRPr="005259DF">
        <w:rPr>
          <w:sz w:val="28"/>
          <w:szCs w:val="28"/>
        </w:rPr>
        <w:t xml:space="preserve"> вступают в силу со дня их принятия</w:t>
      </w:r>
      <w:r>
        <w:rPr>
          <w:sz w:val="28"/>
          <w:szCs w:val="28"/>
        </w:rPr>
        <w:t>, если в самом правовом акте не установлен иной порядок вступления его в силу</w:t>
      </w:r>
      <w:r w:rsidRPr="005259DF">
        <w:rPr>
          <w:sz w:val="28"/>
          <w:szCs w:val="28"/>
        </w:rPr>
        <w:t>.</w:t>
      </w:r>
    </w:p>
    <w:p w:rsidR="00011F31" w:rsidRPr="00767BD2" w:rsidRDefault="00011F31" w:rsidP="007E753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67BD2">
        <w:rPr>
          <w:sz w:val="28"/>
          <w:szCs w:val="28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011F31" w:rsidRDefault="00011F31" w:rsidP="007E7539">
      <w:pPr>
        <w:pStyle w:val="NormalWeb"/>
        <w:shd w:val="clear" w:color="auto" w:fill="FFFFFF"/>
        <w:ind w:firstLine="567"/>
        <w:jc w:val="both"/>
        <w:rPr>
          <w:sz w:val="28"/>
          <w:szCs w:val="28"/>
        </w:rPr>
      </w:pPr>
      <w:r w:rsidRPr="00767BD2">
        <w:rPr>
          <w:sz w:val="28"/>
          <w:szCs w:val="28"/>
        </w:rPr>
        <w:t xml:space="preserve">1) официальное опубликование </w:t>
      </w:r>
      <w:r w:rsidRPr="00B80A23">
        <w:rPr>
          <w:sz w:val="28"/>
          <w:szCs w:val="28"/>
        </w:rPr>
        <w:t>в периодическом печатном издании «Правовой вестник Пучежского городского поселения» или общественно-политической газете «Пучежские вести»</w:t>
      </w:r>
      <w:r>
        <w:rPr>
          <w:sz w:val="28"/>
          <w:szCs w:val="28"/>
        </w:rPr>
        <w:t>;</w:t>
      </w:r>
    </w:p>
    <w:p w:rsidR="00011F31" w:rsidRDefault="00011F31" w:rsidP="00F25BA2">
      <w:pPr>
        <w:pStyle w:val="NormalWeb"/>
        <w:shd w:val="clear" w:color="auto" w:fill="FFFFFF"/>
        <w:ind w:firstLine="540"/>
        <w:jc w:val="both"/>
        <w:rPr>
          <w:sz w:val="28"/>
          <w:szCs w:val="28"/>
          <w:lang w:eastAsia="ru-RU"/>
        </w:rPr>
      </w:pPr>
      <w:r w:rsidRPr="00767BD2">
        <w:rPr>
          <w:sz w:val="28"/>
          <w:szCs w:val="28"/>
        </w:rPr>
        <w:t xml:space="preserve">2) размещение </w:t>
      </w:r>
      <w:r>
        <w:rPr>
          <w:sz w:val="28"/>
          <w:szCs w:val="28"/>
        </w:rPr>
        <w:t xml:space="preserve">в день подписания на срок не менее </w:t>
      </w:r>
      <w:r w:rsidRPr="00361BAB">
        <w:rPr>
          <w:sz w:val="28"/>
          <w:szCs w:val="28"/>
        </w:rPr>
        <w:t>десяти календарных дней на</w:t>
      </w:r>
      <w:r w:rsidRPr="00B80A23">
        <w:rPr>
          <w:sz w:val="28"/>
          <w:szCs w:val="28"/>
        </w:rPr>
        <w:t xml:space="preserve"> </w:t>
      </w:r>
      <w:r w:rsidRPr="00B80A23">
        <w:rPr>
          <w:sz w:val="28"/>
          <w:szCs w:val="28"/>
          <w:lang w:eastAsia="ru-RU"/>
        </w:rPr>
        <w:t>информационном стенде Пучежского городского поселения, находящемся по адресу: Ивановская область, город Пучеж, улица Ленина, д. 27</w:t>
      </w:r>
      <w:r>
        <w:rPr>
          <w:sz w:val="28"/>
          <w:szCs w:val="28"/>
          <w:lang w:eastAsia="ru-RU"/>
        </w:rPr>
        <w:t>;</w:t>
      </w:r>
    </w:p>
    <w:p w:rsidR="00011F31" w:rsidRPr="00B80A23" w:rsidRDefault="00011F31" w:rsidP="00F25BA2">
      <w:pPr>
        <w:pStyle w:val="NormalWeb"/>
        <w:shd w:val="clear" w:color="auto" w:fill="FFFFFF"/>
        <w:ind w:firstLine="540"/>
        <w:jc w:val="both"/>
        <w:rPr>
          <w:sz w:val="28"/>
          <w:szCs w:val="28"/>
        </w:rPr>
      </w:pPr>
      <w:r w:rsidRPr="00B80A23">
        <w:rPr>
          <w:sz w:val="28"/>
          <w:szCs w:val="28"/>
        </w:rPr>
        <w:t>3) размещение на официальном сайте Пучежского городского поселения в информационно-телекомм</w:t>
      </w:r>
      <w:r>
        <w:rPr>
          <w:sz w:val="28"/>
          <w:szCs w:val="28"/>
        </w:rPr>
        <w:t>уникационной сети «Интернет».</w:t>
      </w:r>
      <w:r w:rsidRPr="00B80A23">
        <w:rPr>
          <w:sz w:val="28"/>
          <w:szCs w:val="28"/>
        </w:rPr>
        <w:t>».</w:t>
      </w:r>
    </w:p>
    <w:p w:rsidR="00011F31" w:rsidRDefault="00011F31" w:rsidP="00F25BA2">
      <w:pPr>
        <w:pStyle w:val="NormalWeb"/>
        <w:shd w:val="clear" w:color="auto" w:fill="FFFFFF"/>
        <w:ind w:firstLine="540"/>
        <w:jc w:val="both"/>
        <w:rPr>
          <w:sz w:val="28"/>
          <w:szCs w:val="28"/>
        </w:rPr>
      </w:pPr>
    </w:p>
    <w:p w:rsidR="00011F31" w:rsidRPr="000B5C7F" w:rsidRDefault="00011F31" w:rsidP="00920598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B80A23">
        <w:rPr>
          <w:b/>
          <w:sz w:val="28"/>
          <w:szCs w:val="28"/>
        </w:rPr>
        <w:tab/>
        <w:t>8</w:t>
      </w:r>
      <w:r w:rsidRPr="00767B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Часть 5 статьи 54 Устава дополнить абзацем следующего содержания</w:t>
      </w:r>
      <w:r w:rsidRPr="000B5C7F">
        <w:rPr>
          <w:b/>
          <w:color w:val="000000"/>
          <w:sz w:val="28"/>
          <w:szCs w:val="28"/>
        </w:rPr>
        <w:t>:</w:t>
      </w:r>
    </w:p>
    <w:p w:rsidR="00011F31" w:rsidRPr="00361BAB" w:rsidRDefault="00011F31" w:rsidP="009205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361BAB">
        <w:rPr>
          <w:sz w:val="28"/>
          <w:szCs w:val="28"/>
        </w:rPr>
        <w:t xml:space="preserve">. Для официального </w:t>
      </w:r>
      <w:r>
        <w:rPr>
          <w:sz w:val="28"/>
          <w:szCs w:val="28"/>
        </w:rPr>
        <w:t xml:space="preserve">опубликования (обнародования) </w:t>
      </w:r>
      <w:r w:rsidRPr="00361BAB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поселения</w:t>
      </w:r>
      <w:r w:rsidRPr="00361BAB">
        <w:rPr>
          <w:sz w:val="28"/>
          <w:szCs w:val="28"/>
        </w:rPr>
        <w:t xml:space="preserve">, муниципального правового акта о внесении изменений и дополнений в Устав </w:t>
      </w:r>
      <w:r>
        <w:rPr>
          <w:sz w:val="28"/>
          <w:szCs w:val="28"/>
        </w:rPr>
        <w:t>поселения</w:t>
      </w:r>
      <w:r w:rsidRPr="00361BAB">
        <w:rPr>
          <w:sz w:val="28"/>
          <w:szCs w:val="28"/>
        </w:rPr>
        <w:t xml:space="preserve"> также используется портал Минюста России "Нормативные правовые акты в Российской Федерации" (</w:t>
      </w:r>
      <w:hyperlink r:id="rId10" w:history="1">
        <w:r w:rsidRPr="00361BAB">
          <w:rPr>
            <w:rStyle w:val="a"/>
            <w:rFonts w:cs="Times New Roman CYR"/>
            <w:sz w:val="28"/>
            <w:szCs w:val="28"/>
          </w:rPr>
          <w:t>http://pravo-minjust.ru</w:t>
        </w:r>
      </w:hyperlink>
      <w:r w:rsidRPr="00361BAB">
        <w:rPr>
          <w:b/>
          <w:sz w:val="28"/>
          <w:szCs w:val="28"/>
        </w:rPr>
        <w:t xml:space="preserve">, </w:t>
      </w:r>
      <w:hyperlink r:id="rId11" w:history="1">
        <w:r w:rsidRPr="00361BAB">
          <w:rPr>
            <w:rStyle w:val="a"/>
            <w:rFonts w:cs="Times New Roman CYR"/>
            <w:sz w:val="28"/>
            <w:szCs w:val="28"/>
          </w:rPr>
          <w:t>http://право-минюст.рф</w:t>
        </w:r>
      </w:hyperlink>
      <w:r w:rsidRPr="00361BAB">
        <w:rPr>
          <w:b/>
          <w:sz w:val="28"/>
          <w:szCs w:val="28"/>
        </w:rPr>
        <w:t>,</w:t>
      </w:r>
      <w:r w:rsidRPr="00361BAB">
        <w:rPr>
          <w:sz w:val="28"/>
          <w:szCs w:val="28"/>
        </w:rPr>
        <w:t xml:space="preserve"> регистрация в качестве сетевого издания: ЭЛ N ФС77-72471 от 05.03.2018).</w:t>
      </w:r>
      <w:r>
        <w:rPr>
          <w:sz w:val="28"/>
          <w:szCs w:val="28"/>
        </w:rPr>
        <w:t>».</w:t>
      </w:r>
    </w:p>
    <w:p w:rsidR="00011F31" w:rsidRDefault="00011F31" w:rsidP="00F25BA2">
      <w:pPr>
        <w:ind w:right="-2" w:firstLine="709"/>
        <w:jc w:val="both"/>
        <w:rPr>
          <w:sz w:val="28"/>
          <w:szCs w:val="28"/>
        </w:rPr>
      </w:pPr>
    </w:p>
    <w:p w:rsidR="00011F31" w:rsidRPr="0005686F" w:rsidRDefault="00011F31" w:rsidP="00F25BA2">
      <w:pPr>
        <w:ind w:right="-2" w:firstLine="709"/>
        <w:jc w:val="both"/>
        <w:rPr>
          <w:b/>
          <w:sz w:val="28"/>
          <w:szCs w:val="28"/>
        </w:rPr>
      </w:pPr>
    </w:p>
    <w:p w:rsidR="00011F31" w:rsidRDefault="00011F31" w:rsidP="00F25BA2">
      <w:pPr>
        <w:ind w:right="-2" w:firstLine="708"/>
        <w:jc w:val="both"/>
        <w:rPr>
          <w:sz w:val="28"/>
          <w:szCs w:val="28"/>
        </w:rPr>
      </w:pPr>
    </w:p>
    <w:p w:rsidR="00011F31" w:rsidRDefault="00011F31" w:rsidP="0086361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76B1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  </w:t>
      </w:r>
      <w:r w:rsidRPr="00D76B1C">
        <w:rPr>
          <w:sz w:val="24"/>
          <w:szCs w:val="24"/>
        </w:rPr>
        <w:t xml:space="preserve">к решению </w:t>
      </w:r>
    </w:p>
    <w:p w:rsidR="00011F31" w:rsidRPr="00D76B1C" w:rsidRDefault="00011F31" w:rsidP="00863610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76B1C">
        <w:rPr>
          <w:sz w:val="24"/>
          <w:szCs w:val="24"/>
        </w:rPr>
        <w:t>Совета Пучежского городского поселения</w:t>
      </w:r>
    </w:p>
    <w:p w:rsidR="00011F31" w:rsidRDefault="00011F31" w:rsidP="00863610">
      <w:pPr>
        <w:ind w:firstLine="540"/>
        <w:jc w:val="both"/>
        <w:rPr>
          <w:sz w:val="28"/>
          <w:szCs w:val="28"/>
        </w:rPr>
      </w:pPr>
      <w:r w:rsidRPr="00D76B1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D76B1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D76B1C">
        <w:rPr>
          <w:sz w:val="24"/>
          <w:szCs w:val="24"/>
        </w:rPr>
        <w:t>От</w:t>
      </w:r>
      <w:r>
        <w:rPr>
          <w:sz w:val="24"/>
          <w:szCs w:val="24"/>
        </w:rPr>
        <w:t xml:space="preserve"> 26.04.</w:t>
      </w:r>
      <w:r w:rsidRPr="00D76B1C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D76B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№ 135 </w:t>
      </w:r>
      <w:r w:rsidRPr="00D76B1C">
        <w:rPr>
          <w:sz w:val="24"/>
          <w:szCs w:val="24"/>
        </w:rPr>
        <w:t xml:space="preserve">        </w:t>
      </w:r>
    </w:p>
    <w:p w:rsidR="00011F31" w:rsidRDefault="00011F31" w:rsidP="00BA56C9">
      <w:pPr>
        <w:ind w:firstLine="540"/>
        <w:jc w:val="both"/>
        <w:rPr>
          <w:sz w:val="28"/>
          <w:szCs w:val="28"/>
        </w:rPr>
      </w:pPr>
    </w:p>
    <w:p w:rsidR="00011F31" w:rsidRPr="00AA76C7" w:rsidRDefault="00011F31" w:rsidP="00BA56C9">
      <w:pPr>
        <w:keepNext/>
        <w:widowControl w:val="0"/>
        <w:tabs>
          <w:tab w:val="left" w:pos="0"/>
        </w:tabs>
        <w:jc w:val="center"/>
        <w:rPr>
          <w:b/>
          <w:bCs/>
          <w:i/>
          <w:iCs/>
          <w:color w:val="000000"/>
          <w:sz w:val="28"/>
          <w:szCs w:val="28"/>
        </w:rPr>
      </w:pPr>
      <w:r w:rsidRPr="00AA76C7">
        <w:rPr>
          <w:b/>
          <w:bCs/>
          <w:color w:val="000000"/>
          <w:sz w:val="28"/>
          <w:szCs w:val="28"/>
        </w:rPr>
        <w:t>ПОРЯДОК</w:t>
      </w:r>
    </w:p>
    <w:p w:rsidR="00011F31" w:rsidRPr="00AA76C7" w:rsidRDefault="00011F31" w:rsidP="00BA56C9">
      <w:pPr>
        <w:jc w:val="center"/>
        <w:rPr>
          <w:b/>
          <w:bCs/>
          <w:color w:val="000000"/>
          <w:sz w:val="28"/>
          <w:szCs w:val="28"/>
        </w:rPr>
      </w:pPr>
      <w:r w:rsidRPr="00AA76C7">
        <w:rPr>
          <w:b/>
          <w:bCs/>
          <w:color w:val="000000"/>
          <w:sz w:val="28"/>
          <w:szCs w:val="28"/>
        </w:rPr>
        <w:t xml:space="preserve">учета предложений по проекту изменений и дополнений в Устав  </w:t>
      </w:r>
      <w:r>
        <w:rPr>
          <w:b/>
          <w:bCs/>
          <w:color w:val="000000"/>
          <w:sz w:val="28"/>
          <w:szCs w:val="28"/>
        </w:rPr>
        <w:t xml:space="preserve">Пучежского городского </w:t>
      </w:r>
      <w:r w:rsidRPr="00AA76C7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 xml:space="preserve">Пучежского </w:t>
      </w:r>
      <w:r w:rsidRPr="00AA76C7">
        <w:rPr>
          <w:b/>
          <w:bCs/>
          <w:color w:val="000000"/>
          <w:sz w:val="28"/>
          <w:szCs w:val="28"/>
        </w:rPr>
        <w:t>муниципального района Ивановской области и порядок участия граждан в его обсуждении</w:t>
      </w:r>
    </w:p>
    <w:p w:rsidR="00011F31" w:rsidRPr="00AA76C7" w:rsidRDefault="00011F31" w:rsidP="00BA56C9">
      <w:pPr>
        <w:jc w:val="both"/>
        <w:rPr>
          <w:b/>
          <w:bCs/>
          <w:color w:val="000000"/>
          <w:sz w:val="28"/>
          <w:szCs w:val="28"/>
        </w:rPr>
      </w:pPr>
    </w:p>
    <w:p w:rsidR="00011F31" w:rsidRPr="00AA76C7" w:rsidRDefault="00011F31" w:rsidP="00BA56C9">
      <w:pPr>
        <w:ind w:firstLine="708"/>
        <w:jc w:val="both"/>
        <w:rPr>
          <w:color w:val="000000"/>
          <w:sz w:val="28"/>
          <w:szCs w:val="28"/>
        </w:rPr>
      </w:pPr>
      <w:r w:rsidRPr="00AA76C7">
        <w:rPr>
          <w:color w:val="000000"/>
          <w:sz w:val="28"/>
          <w:szCs w:val="28"/>
        </w:rPr>
        <w:t>1. Настоящий Порядок разработан в соответствии с частью 4 статьи 44 Федерального закона от 06.10.2003 № 131-ФЗ «Об общих принципах организации местного самоуправления в Российской Федерации».</w:t>
      </w:r>
    </w:p>
    <w:p w:rsidR="00011F31" w:rsidRPr="00AA76C7" w:rsidRDefault="00011F31" w:rsidP="00BA56C9">
      <w:pPr>
        <w:ind w:firstLine="708"/>
        <w:jc w:val="both"/>
        <w:rPr>
          <w:color w:val="000000"/>
          <w:sz w:val="28"/>
          <w:szCs w:val="28"/>
        </w:rPr>
      </w:pPr>
      <w:r w:rsidRPr="00AA76C7">
        <w:rPr>
          <w:color w:val="000000"/>
          <w:sz w:val="28"/>
          <w:szCs w:val="28"/>
        </w:rPr>
        <w:t xml:space="preserve">2. Для рассмотрения предложений  и замечаний по проекту изменений и дополнений в Устав  </w:t>
      </w:r>
      <w:r>
        <w:rPr>
          <w:color w:val="000000"/>
          <w:sz w:val="28"/>
          <w:szCs w:val="28"/>
        </w:rPr>
        <w:t xml:space="preserve">Пучежского городского поселения Пучежского </w:t>
      </w:r>
      <w:r w:rsidRPr="00AA76C7">
        <w:rPr>
          <w:color w:val="000000"/>
          <w:sz w:val="28"/>
          <w:szCs w:val="28"/>
        </w:rPr>
        <w:t xml:space="preserve">муниципального района Ивановской области создается комиссия по разработке проекта изменений и дополнений в Устав  </w:t>
      </w:r>
      <w:r>
        <w:rPr>
          <w:color w:val="000000"/>
          <w:sz w:val="28"/>
          <w:szCs w:val="28"/>
        </w:rPr>
        <w:t xml:space="preserve">Пучежского городского поселения Пучежского </w:t>
      </w:r>
      <w:r w:rsidRPr="00AA76C7">
        <w:rPr>
          <w:color w:val="000000"/>
          <w:sz w:val="28"/>
          <w:szCs w:val="28"/>
        </w:rPr>
        <w:t>муниципального района Ивановской области.</w:t>
      </w:r>
    </w:p>
    <w:p w:rsidR="00011F31" w:rsidRPr="00AA76C7" w:rsidRDefault="00011F31" w:rsidP="00BA56C9">
      <w:pPr>
        <w:jc w:val="both"/>
        <w:rPr>
          <w:color w:val="000000"/>
          <w:sz w:val="28"/>
          <w:szCs w:val="28"/>
        </w:rPr>
      </w:pPr>
      <w:r w:rsidRPr="00AA76C7">
        <w:rPr>
          <w:color w:val="000000"/>
          <w:sz w:val="28"/>
          <w:szCs w:val="28"/>
        </w:rPr>
        <w:tab/>
        <w:t xml:space="preserve">3. Предложения и замечания по проекту изменений и дополнений в Устав   </w:t>
      </w:r>
      <w:r>
        <w:rPr>
          <w:color w:val="000000"/>
          <w:sz w:val="28"/>
          <w:szCs w:val="28"/>
        </w:rPr>
        <w:t xml:space="preserve">Пучежского городского поселения Пучежского </w:t>
      </w:r>
      <w:r w:rsidRPr="00AA76C7">
        <w:rPr>
          <w:color w:val="000000"/>
          <w:sz w:val="28"/>
          <w:szCs w:val="28"/>
        </w:rPr>
        <w:t>муниципального района Ивановской области вносятся:</w:t>
      </w:r>
    </w:p>
    <w:p w:rsidR="00011F31" w:rsidRPr="00AA76C7" w:rsidRDefault="00011F31" w:rsidP="00BA56C9">
      <w:pPr>
        <w:ind w:firstLine="708"/>
        <w:jc w:val="both"/>
        <w:rPr>
          <w:color w:val="000000"/>
          <w:sz w:val="28"/>
          <w:szCs w:val="28"/>
        </w:rPr>
      </w:pPr>
      <w:r w:rsidRPr="00AA76C7">
        <w:rPr>
          <w:color w:val="000000"/>
          <w:sz w:val="28"/>
          <w:szCs w:val="28"/>
        </w:rPr>
        <w:t xml:space="preserve">- гражданами, проживающими на территории </w:t>
      </w:r>
      <w:r>
        <w:rPr>
          <w:color w:val="000000"/>
          <w:sz w:val="28"/>
          <w:szCs w:val="28"/>
        </w:rPr>
        <w:t>Пучежского городского</w:t>
      </w:r>
      <w:r w:rsidRPr="00AA76C7">
        <w:rPr>
          <w:color w:val="000000"/>
          <w:sz w:val="28"/>
          <w:szCs w:val="28"/>
        </w:rPr>
        <w:t xml:space="preserve">  поселения;</w:t>
      </w:r>
    </w:p>
    <w:p w:rsidR="00011F31" w:rsidRPr="00AA76C7" w:rsidRDefault="00011F31" w:rsidP="00BA56C9">
      <w:pPr>
        <w:jc w:val="both"/>
        <w:rPr>
          <w:color w:val="000000"/>
          <w:sz w:val="28"/>
          <w:szCs w:val="28"/>
        </w:rPr>
      </w:pPr>
      <w:r w:rsidRPr="00AA76C7">
        <w:rPr>
          <w:color w:val="000000"/>
          <w:sz w:val="28"/>
          <w:szCs w:val="28"/>
        </w:rPr>
        <w:tab/>
        <w:t xml:space="preserve">- организациями и учреждениями, расположенными на территории </w:t>
      </w:r>
      <w:r>
        <w:rPr>
          <w:color w:val="000000"/>
          <w:sz w:val="28"/>
          <w:szCs w:val="28"/>
        </w:rPr>
        <w:t>Пучежского городского поселения;</w:t>
      </w:r>
    </w:p>
    <w:p w:rsidR="00011F31" w:rsidRPr="00AA76C7" w:rsidRDefault="00011F31" w:rsidP="00BA56C9">
      <w:pPr>
        <w:ind w:firstLine="708"/>
        <w:jc w:val="both"/>
        <w:rPr>
          <w:color w:val="000000"/>
          <w:sz w:val="28"/>
          <w:szCs w:val="28"/>
        </w:rPr>
      </w:pPr>
      <w:r w:rsidRPr="00AA76C7">
        <w:rPr>
          <w:color w:val="000000"/>
          <w:sz w:val="28"/>
          <w:szCs w:val="28"/>
        </w:rPr>
        <w:t>- органами местного самоуправления и их должностными лицами;</w:t>
      </w:r>
    </w:p>
    <w:p w:rsidR="00011F31" w:rsidRPr="00AA76C7" w:rsidRDefault="00011F31" w:rsidP="00BA56C9">
      <w:pPr>
        <w:jc w:val="both"/>
        <w:rPr>
          <w:color w:val="000000"/>
          <w:sz w:val="28"/>
          <w:szCs w:val="28"/>
        </w:rPr>
      </w:pPr>
      <w:r w:rsidRPr="00AA76C7">
        <w:rPr>
          <w:color w:val="000000"/>
          <w:sz w:val="28"/>
          <w:szCs w:val="28"/>
        </w:rPr>
        <w:tab/>
        <w:t>- прокурором</w:t>
      </w:r>
      <w:r>
        <w:rPr>
          <w:color w:val="000000"/>
          <w:sz w:val="28"/>
          <w:szCs w:val="28"/>
        </w:rPr>
        <w:t>.</w:t>
      </w:r>
    </w:p>
    <w:p w:rsidR="00011F31" w:rsidRPr="007F7842" w:rsidRDefault="00011F31" w:rsidP="00BA56C9">
      <w:pPr>
        <w:widowControl w:val="0"/>
        <w:overflowPunct w:val="0"/>
        <w:autoSpaceDE w:val="0"/>
        <w:ind w:firstLine="708"/>
        <w:jc w:val="both"/>
        <w:rPr>
          <w:sz w:val="28"/>
          <w:szCs w:val="28"/>
        </w:rPr>
      </w:pPr>
      <w:r w:rsidRPr="00AA76C7">
        <w:rPr>
          <w:color w:val="000000"/>
          <w:sz w:val="28"/>
          <w:szCs w:val="28"/>
        </w:rPr>
        <w:t xml:space="preserve">4. Предложения и замечания по проекту изменений и дополнений в Устав </w:t>
      </w:r>
      <w:r>
        <w:rPr>
          <w:color w:val="000000"/>
          <w:sz w:val="28"/>
          <w:szCs w:val="28"/>
        </w:rPr>
        <w:t xml:space="preserve">Пучежского городского поселения Пучежского </w:t>
      </w:r>
      <w:r w:rsidRPr="00AA76C7">
        <w:rPr>
          <w:color w:val="000000"/>
          <w:sz w:val="28"/>
          <w:szCs w:val="28"/>
        </w:rPr>
        <w:t xml:space="preserve">муниципального района Ивановской области подаются или присылаются по почте в письменном виде по адресу: </w:t>
      </w:r>
      <w:r w:rsidRPr="00BA063E">
        <w:rPr>
          <w:sz w:val="28"/>
          <w:szCs w:val="28"/>
        </w:rPr>
        <w:t xml:space="preserve">Ивановская область, г. Пучеж, ул. Ленина, д. 27, каб. 212 </w:t>
      </w:r>
      <w:r w:rsidRPr="007F7842">
        <w:rPr>
          <w:sz w:val="28"/>
          <w:szCs w:val="28"/>
        </w:rPr>
        <w:t>со дня официального обнародования решения по 14.06.2024 до 15-00 часов включительно.</w:t>
      </w:r>
    </w:p>
    <w:p w:rsidR="00011F31" w:rsidRPr="007F7842" w:rsidRDefault="00011F31" w:rsidP="00BA56C9">
      <w:pPr>
        <w:widowControl w:val="0"/>
        <w:overflowPunct w:val="0"/>
        <w:autoSpaceDE w:val="0"/>
        <w:ind w:firstLine="708"/>
        <w:jc w:val="both"/>
        <w:rPr>
          <w:color w:val="000000"/>
          <w:sz w:val="28"/>
          <w:szCs w:val="28"/>
        </w:rPr>
      </w:pPr>
      <w:r w:rsidRPr="007F7842">
        <w:rPr>
          <w:color w:val="000000"/>
          <w:sz w:val="28"/>
          <w:szCs w:val="28"/>
        </w:rPr>
        <w:t xml:space="preserve">5. Поступающие предложения должны содержать реквизиты отправителя и основание их внесения. </w:t>
      </w:r>
    </w:p>
    <w:p w:rsidR="00011F31" w:rsidRPr="007F7842" w:rsidRDefault="00011F31" w:rsidP="00BA56C9">
      <w:pPr>
        <w:jc w:val="both"/>
        <w:rPr>
          <w:color w:val="000000"/>
          <w:sz w:val="28"/>
          <w:szCs w:val="28"/>
        </w:rPr>
      </w:pPr>
      <w:r w:rsidRPr="007F7842">
        <w:rPr>
          <w:color w:val="000000"/>
          <w:sz w:val="28"/>
          <w:szCs w:val="28"/>
        </w:rPr>
        <w:t xml:space="preserve">         6. Поступившие предложения и замечания обобщаются и выносятся на публичные слушани</w:t>
      </w:r>
      <w:r>
        <w:rPr>
          <w:color w:val="000000"/>
          <w:sz w:val="28"/>
          <w:szCs w:val="28"/>
        </w:rPr>
        <w:t>я для обсуждения и голосования.</w:t>
      </w:r>
    </w:p>
    <w:p w:rsidR="00011F31" w:rsidRDefault="00011F31" w:rsidP="00B91B9C">
      <w:pPr>
        <w:jc w:val="both"/>
      </w:pPr>
      <w:r w:rsidRPr="007F7842">
        <w:rPr>
          <w:color w:val="000000"/>
          <w:sz w:val="28"/>
          <w:szCs w:val="28"/>
        </w:rPr>
        <w:t xml:space="preserve">         7. Граждане Пучежского городского поселения могут принять активное участие в обсуждении проекта изменений и дополнений в Устав Пучежского городского поселения Пучежского муниципального района Ивановской области</w:t>
      </w:r>
      <w:r w:rsidRPr="007F7842">
        <w:rPr>
          <w:b/>
          <w:color w:val="000000"/>
          <w:sz w:val="28"/>
          <w:szCs w:val="28"/>
        </w:rPr>
        <w:t xml:space="preserve"> </w:t>
      </w:r>
      <w:r w:rsidRPr="007F7842">
        <w:rPr>
          <w:color w:val="000000"/>
          <w:sz w:val="28"/>
          <w:szCs w:val="28"/>
        </w:rPr>
        <w:t>на публичных слушаниях, которые состоятся 21.06.2024 в 10</w:t>
      </w:r>
      <w:r>
        <w:rPr>
          <w:color w:val="000000"/>
          <w:sz w:val="28"/>
          <w:szCs w:val="28"/>
        </w:rPr>
        <w:t>-30</w:t>
      </w:r>
      <w:r w:rsidRPr="007F7842">
        <w:rPr>
          <w:color w:val="000000"/>
          <w:sz w:val="28"/>
          <w:szCs w:val="28"/>
        </w:rPr>
        <w:t xml:space="preserve"> часов минут</w:t>
      </w:r>
      <w:r w:rsidRPr="00AA76C7">
        <w:rPr>
          <w:color w:val="000000"/>
          <w:sz w:val="28"/>
          <w:szCs w:val="28"/>
        </w:rPr>
        <w:t xml:space="preserve"> в </w:t>
      </w:r>
      <w:r w:rsidRPr="00BA063E">
        <w:rPr>
          <w:sz w:val="28"/>
          <w:szCs w:val="28"/>
        </w:rPr>
        <w:t xml:space="preserve">зале заседаний администрации </w:t>
      </w:r>
      <w:r>
        <w:rPr>
          <w:sz w:val="28"/>
          <w:szCs w:val="28"/>
        </w:rPr>
        <w:t xml:space="preserve">Пучежского муниципального </w:t>
      </w:r>
      <w:r w:rsidRPr="00BA063E">
        <w:rPr>
          <w:sz w:val="28"/>
          <w:szCs w:val="28"/>
        </w:rPr>
        <w:t>района по адресу: Ивановская область, г. Пучеж, ул. Ленина, 27</w:t>
      </w:r>
      <w:r>
        <w:rPr>
          <w:sz w:val="28"/>
          <w:szCs w:val="28"/>
        </w:rPr>
        <w:t>.</w:t>
      </w:r>
    </w:p>
    <w:p w:rsidR="00011F31" w:rsidRDefault="00011F31" w:rsidP="00305488">
      <w:pPr>
        <w:jc w:val="center"/>
      </w:pPr>
    </w:p>
    <w:p w:rsidR="00011F31" w:rsidRDefault="00011F31" w:rsidP="00305488">
      <w:pPr>
        <w:jc w:val="center"/>
      </w:pPr>
    </w:p>
    <w:p w:rsidR="00011F31" w:rsidRDefault="00011F31" w:rsidP="00305488">
      <w:pPr>
        <w:rPr>
          <w:sz w:val="24"/>
          <w:szCs w:val="24"/>
        </w:rPr>
      </w:pPr>
    </w:p>
    <w:p w:rsidR="00011F31" w:rsidRDefault="00011F31" w:rsidP="00305488">
      <w:pPr>
        <w:jc w:val="center"/>
        <w:rPr>
          <w:sz w:val="24"/>
          <w:szCs w:val="24"/>
        </w:rPr>
      </w:pPr>
    </w:p>
    <w:p w:rsidR="00011F31" w:rsidRDefault="00011F31" w:rsidP="00305488">
      <w:pPr>
        <w:tabs>
          <w:tab w:val="left" w:pos="3375"/>
        </w:tabs>
        <w:rPr>
          <w:sz w:val="28"/>
        </w:rPr>
      </w:pPr>
    </w:p>
    <w:sectPr w:rsidR="00011F31" w:rsidSect="00C7417C">
      <w:headerReference w:type="default" r:id="rId12"/>
      <w:footnotePr>
        <w:pos w:val="beneathText"/>
      </w:footnotePr>
      <w:pgSz w:w="11905" w:h="16837" w:code="9"/>
      <w:pgMar w:top="425" w:right="567" w:bottom="510" w:left="1134" w:header="720" w:footer="720" w:gutter="0"/>
      <w:cols w:space="720"/>
      <w:titlePg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31" w:rsidRDefault="00011F31" w:rsidP="00C7417C">
      <w:pPr>
        <w:spacing w:line="240" w:lineRule="auto"/>
      </w:pPr>
      <w:r>
        <w:separator/>
      </w:r>
    </w:p>
  </w:endnote>
  <w:endnote w:type="continuationSeparator" w:id="1">
    <w:p w:rsidR="00011F31" w:rsidRDefault="00011F31" w:rsidP="00C7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31" w:rsidRDefault="00011F31" w:rsidP="00C7417C">
      <w:pPr>
        <w:spacing w:line="240" w:lineRule="auto"/>
      </w:pPr>
      <w:r>
        <w:separator/>
      </w:r>
    </w:p>
  </w:footnote>
  <w:footnote w:type="continuationSeparator" w:id="1">
    <w:p w:rsidR="00011F31" w:rsidRDefault="00011F31" w:rsidP="00C7417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F31" w:rsidRDefault="00011F31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011F31" w:rsidRDefault="00011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6"/>
        <w:szCs w:val="26"/>
      </w:rPr>
    </w:lvl>
  </w:abstractNum>
  <w:abstractNum w:abstractNumId="1">
    <w:nsid w:val="24365C43"/>
    <w:multiLevelType w:val="hybridMultilevel"/>
    <w:tmpl w:val="B888BE54"/>
    <w:lvl w:ilvl="0" w:tplc="1F80D31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6B94912"/>
    <w:multiLevelType w:val="hybridMultilevel"/>
    <w:tmpl w:val="062C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034C89"/>
    <w:multiLevelType w:val="hybridMultilevel"/>
    <w:tmpl w:val="419A4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74F770D"/>
    <w:multiLevelType w:val="hybridMultilevel"/>
    <w:tmpl w:val="44F255CE"/>
    <w:lvl w:ilvl="0" w:tplc="81D0755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09664D"/>
    <w:multiLevelType w:val="hybridMultilevel"/>
    <w:tmpl w:val="B888BE54"/>
    <w:lvl w:ilvl="0" w:tplc="1F80D31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AEF3C0E"/>
    <w:multiLevelType w:val="hybridMultilevel"/>
    <w:tmpl w:val="B888BE54"/>
    <w:lvl w:ilvl="0" w:tplc="1F80D31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22C782C"/>
    <w:multiLevelType w:val="hybridMultilevel"/>
    <w:tmpl w:val="5D60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DCB"/>
    <w:rsid w:val="000040AC"/>
    <w:rsid w:val="00011F31"/>
    <w:rsid w:val="00012082"/>
    <w:rsid w:val="00040436"/>
    <w:rsid w:val="00041D0F"/>
    <w:rsid w:val="00042D1E"/>
    <w:rsid w:val="0005686F"/>
    <w:rsid w:val="0006165D"/>
    <w:rsid w:val="0007181C"/>
    <w:rsid w:val="00076A91"/>
    <w:rsid w:val="000A4E20"/>
    <w:rsid w:val="000B5C7F"/>
    <w:rsid w:val="000C6631"/>
    <w:rsid w:val="000D52D0"/>
    <w:rsid w:val="000D53F2"/>
    <w:rsid w:val="000E10DA"/>
    <w:rsid w:val="0010185C"/>
    <w:rsid w:val="0010686A"/>
    <w:rsid w:val="0011259A"/>
    <w:rsid w:val="00135FC4"/>
    <w:rsid w:val="00153B47"/>
    <w:rsid w:val="0017366B"/>
    <w:rsid w:val="00192A7E"/>
    <w:rsid w:val="001972A5"/>
    <w:rsid w:val="001D0820"/>
    <w:rsid w:val="001E18B5"/>
    <w:rsid w:val="001E1D6E"/>
    <w:rsid w:val="001E2059"/>
    <w:rsid w:val="001F4234"/>
    <w:rsid w:val="00202C14"/>
    <w:rsid w:val="00211D1E"/>
    <w:rsid w:val="002227DA"/>
    <w:rsid w:val="002247BB"/>
    <w:rsid w:val="00225D47"/>
    <w:rsid w:val="00234FAE"/>
    <w:rsid w:val="0024322B"/>
    <w:rsid w:val="00243AC6"/>
    <w:rsid w:val="00250196"/>
    <w:rsid w:val="00250DCB"/>
    <w:rsid w:val="00251C00"/>
    <w:rsid w:val="0025296B"/>
    <w:rsid w:val="00272DF6"/>
    <w:rsid w:val="002742FC"/>
    <w:rsid w:val="00281101"/>
    <w:rsid w:val="00286665"/>
    <w:rsid w:val="00291819"/>
    <w:rsid w:val="0029263E"/>
    <w:rsid w:val="002B0896"/>
    <w:rsid w:val="002B29EA"/>
    <w:rsid w:val="002B3720"/>
    <w:rsid w:val="002C26AB"/>
    <w:rsid w:val="002C6278"/>
    <w:rsid w:val="002E40BB"/>
    <w:rsid w:val="002F6D71"/>
    <w:rsid w:val="0030065A"/>
    <w:rsid w:val="003007F1"/>
    <w:rsid w:val="00305488"/>
    <w:rsid w:val="0031482C"/>
    <w:rsid w:val="00321A79"/>
    <w:rsid w:val="00356605"/>
    <w:rsid w:val="00361BAB"/>
    <w:rsid w:val="0037735C"/>
    <w:rsid w:val="00377450"/>
    <w:rsid w:val="0038639D"/>
    <w:rsid w:val="003A39D3"/>
    <w:rsid w:val="003A79E2"/>
    <w:rsid w:val="003B02DE"/>
    <w:rsid w:val="003B33CA"/>
    <w:rsid w:val="003B6E5B"/>
    <w:rsid w:val="003D2E6A"/>
    <w:rsid w:val="004147E5"/>
    <w:rsid w:val="00456699"/>
    <w:rsid w:val="00460902"/>
    <w:rsid w:val="004721ED"/>
    <w:rsid w:val="00476659"/>
    <w:rsid w:val="00497244"/>
    <w:rsid w:val="004972AB"/>
    <w:rsid w:val="004B344F"/>
    <w:rsid w:val="004D0C3C"/>
    <w:rsid w:val="004E3125"/>
    <w:rsid w:val="004E3793"/>
    <w:rsid w:val="004E6BF3"/>
    <w:rsid w:val="0050568C"/>
    <w:rsid w:val="00510481"/>
    <w:rsid w:val="005259DF"/>
    <w:rsid w:val="00530942"/>
    <w:rsid w:val="00532AB2"/>
    <w:rsid w:val="00542CDB"/>
    <w:rsid w:val="005458A1"/>
    <w:rsid w:val="00554020"/>
    <w:rsid w:val="00594C3C"/>
    <w:rsid w:val="005C1E3C"/>
    <w:rsid w:val="005D2CCC"/>
    <w:rsid w:val="005E0B34"/>
    <w:rsid w:val="005E1FE9"/>
    <w:rsid w:val="005F3DAB"/>
    <w:rsid w:val="006035AF"/>
    <w:rsid w:val="00606CD6"/>
    <w:rsid w:val="00607266"/>
    <w:rsid w:val="006148E5"/>
    <w:rsid w:val="00616586"/>
    <w:rsid w:val="00630591"/>
    <w:rsid w:val="006305AC"/>
    <w:rsid w:val="00640DA7"/>
    <w:rsid w:val="00670DA0"/>
    <w:rsid w:val="00673F0A"/>
    <w:rsid w:val="0067728B"/>
    <w:rsid w:val="006B09BE"/>
    <w:rsid w:val="006C5002"/>
    <w:rsid w:val="006D4D2F"/>
    <w:rsid w:val="006E642E"/>
    <w:rsid w:val="006E6F2A"/>
    <w:rsid w:val="00702AE3"/>
    <w:rsid w:val="00703800"/>
    <w:rsid w:val="0070524B"/>
    <w:rsid w:val="0071188F"/>
    <w:rsid w:val="00714F56"/>
    <w:rsid w:val="00720209"/>
    <w:rsid w:val="00727F97"/>
    <w:rsid w:val="0073162C"/>
    <w:rsid w:val="007428B1"/>
    <w:rsid w:val="00745539"/>
    <w:rsid w:val="00767BD2"/>
    <w:rsid w:val="0077658E"/>
    <w:rsid w:val="00777351"/>
    <w:rsid w:val="00784883"/>
    <w:rsid w:val="00797E07"/>
    <w:rsid w:val="007A4EB9"/>
    <w:rsid w:val="007B6F7B"/>
    <w:rsid w:val="007C3ADC"/>
    <w:rsid w:val="007C65E8"/>
    <w:rsid w:val="007E1898"/>
    <w:rsid w:val="007E7539"/>
    <w:rsid w:val="007F63BF"/>
    <w:rsid w:val="007F7842"/>
    <w:rsid w:val="00804382"/>
    <w:rsid w:val="00814FF8"/>
    <w:rsid w:val="00817251"/>
    <w:rsid w:val="008203E3"/>
    <w:rsid w:val="008238D8"/>
    <w:rsid w:val="00860C9E"/>
    <w:rsid w:val="00863610"/>
    <w:rsid w:val="00867CAB"/>
    <w:rsid w:val="00895D8C"/>
    <w:rsid w:val="008A0421"/>
    <w:rsid w:val="008B1CB3"/>
    <w:rsid w:val="008B3105"/>
    <w:rsid w:val="008C05E5"/>
    <w:rsid w:val="008C077E"/>
    <w:rsid w:val="008E12E5"/>
    <w:rsid w:val="0090743C"/>
    <w:rsid w:val="00920598"/>
    <w:rsid w:val="00930753"/>
    <w:rsid w:val="00940ADD"/>
    <w:rsid w:val="009419B7"/>
    <w:rsid w:val="0094256C"/>
    <w:rsid w:val="00946786"/>
    <w:rsid w:val="00947567"/>
    <w:rsid w:val="009569E1"/>
    <w:rsid w:val="009653BC"/>
    <w:rsid w:val="009674F0"/>
    <w:rsid w:val="00971636"/>
    <w:rsid w:val="009827FF"/>
    <w:rsid w:val="00993FA6"/>
    <w:rsid w:val="009959F9"/>
    <w:rsid w:val="00996A47"/>
    <w:rsid w:val="009A078C"/>
    <w:rsid w:val="009B0DEF"/>
    <w:rsid w:val="009D272D"/>
    <w:rsid w:val="00A02701"/>
    <w:rsid w:val="00A12943"/>
    <w:rsid w:val="00A20804"/>
    <w:rsid w:val="00A21C9F"/>
    <w:rsid w:val="00A22138"/>
    <w:rsid w:val="00A22238"/>
    <w:rsid w:val="00A257B7"/>
    <w:rsid w:val="00A26562"/>
    <w:rsid w:val="00A26CDE"/>
    <w:rsid w:val="00A37737"/>
    <w:rsid w:val="00A43EA9"/>
    <w:rsid w:val="00A57FCC"/>
    <w:rsid w:val="00A71439"/>
    <w:rsid w:val="00A76B39"/>
    <w:rsid w:val="00A82E4E"/>
    <w:rsid w:val="00AA76C7"/>
    <w:rsid w:val="00AB1238"/>
    <w:rsid w:val="00AB1800"/>
    <w:rsid w:val="00AF697D"/>
    <w:rsid w:val="00B05AB7"/>
    <w:rsid w:val="00B164B9"/>
    <w:rsid w:val="00B21418"/>
    <w:rsid w:val="00B321C3"/>
    <w:rsid w:val="00B3355D"/>
    <w:rsid w:val="00B33BBF"/>
    <w:rsid w:val="00B437AE"/>
    <w:rsid w:val="00B504D7"/>
    <w:rsid w:val="00B642DC"/>
    <w:rsid w:val="00B6547A"/>
    <w:rsid w:val="00B70A3A"/>
    <w:rsid w:val="00B74E64"/>
    <w:rsid w:val="00B80A23"/>
    <w:rsid w:val="00B91B9C"/>
    <w:rsid w:val="00B95BBA"/>
    <w:rsid w:val="00BA063E"/>
    <w:rsid w:val="00BA56C9"/>
    <w:rsid w:val="00BB20A9"/>
    <w:rsid w:val="00BB324D"/>
    <w:rsid w:val="00BD20E4"/>
    <w:rsid w:val="00BD5979"/>
    <w:rsid w:val="00BD759A"/>
    <w:rsid w:val="00BE5CB4"/>
    <w:rsid w:val="00BE77E6"/>
    <w:rsid w:val="00BF0C9C"/>
    <w:rsid w:val="00C026B2"/>
    <w:rsid w:val="00C10529"/>
    <w:rsid w:val="00C10902"/>
    <w:rsid w:val="00C22363"/>
    <w:rsid w:val="00C379BF"/>
    <w:rsid w:val="00C456DD"/>
    <w:rsid w:val="00C568AC"/>
    <w:rsid w:val="00C62239"/>
    <w:rsid w:val="00C62B5A"/>
    <w:rsid w:val="00C72746"/>
    <w:rsid w:val="00C7417C"/>
    <w:rsid w:val="00C8399C"/>
    <w:rsid w:val="00C926A3"/>
    <w:rsid w:val="00C936BC"/>
    <w:rsid w:val="00CA3544"/>
    <w:rsid w:val="00CC4011"/>
    <w:rsid w:val="00CD7CD6"/>
    <w:rsid w:val="00CE6866"/>
    <w:rsid w:val="00CF10F2"/>
    <w:rsid w:val="00D1170F"/>
    <w:rsid w:val="00D60D08"/>
    <w:rsid w:val="00D75DA2"/>
    <w:rsid w:val="00D76B1C"/>
    <w:rsid w:val="00D8057A"/>
    <w:rsid w:val="00D81A52"/>
    <w:rsid w:val="00D93EC0"/>
    <w:rsid w:val="00D95FD4"/>
    <w:rsid w:val="00DC383D"/>
    <w:rsid w:val="00DF5F40"/>
    <w:rsid w:val="00E162EB"/>
    <w:rsid w:val="00E1649D"/>
    <w:rsid w:val="00E16A97"/>
    <w:rsid w:val="00E324E8"/>
    <w:rsid w:val="00E326D8"/>
    <w:rsid w:val="00E37D83"/>
    <w:rsid w:val="00E51E18"/>
    <w:rsid w:val="00E57E66"/>
    <w:rsid w:val="00E774E7"/>
    <w:rsid w:val="00E90E96"/>
    <w:rsid w:val="00EC056F"/>
    <w:rsid w:val="00EC6736"/>
    <w:rsid w:val="00ED5E6E"/>
    <w:rsid w:val="00ED65B0"/>
    <w:rsid w:val="00F10C52"/>
    <w:rsid w:val="00F145F6"/>
    <w:rsid w:val="00F15343"/>
    <w:rsid w:val="00F169A9"/>
    <w:rsid w:val="00F22A65"/>
    <w:rsid w:val="00F25BA2"/>
    <w:rsid w:val="00F3579A"/>
    <w:rsid w:val="00F35D1A"/>
    <w:rsid w:val="00F36E98"/>
    <w:rsid w:val="00F440B9"/>
    <w:rsid w:val="00F46C98"/>
    <w:rsid w:val="00F7537E"/>
    <w:rsid w:val="00F7778A"/>
    <w:rsid w:val="00F84D61"/>
    <w:rsid w:val="00FA058C"/>
    <w:rsid w:val="00FC2228"/>
    <w:rsid w:val="00FD2AFB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CB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DC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DC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250DCB"/>
    <w:rPr>
      <w:rFonts w:cs="Times New Roman"/>
      <w:color w:val="106BBE"/>
    </w:rPr>
  </w:style>
  <w:style w:type="paragraph" w:customStyle="1" w:styleId="a0">
    <w:name w:val="Информация об изменениях документа"/>
    <w:basedOn w:val="Normal"/>
    <w:next w:val="Normal"/>
    <w:uiPriority w:val="99"/>
    <w:rsid w:val="00250DCB"/>
    <w:pPr>
      <w:widowControl w:val="0"/>
      <w:suppressAutoHyphens w:val="0"/>
      <w:autoSpaceDE w:val="0"/>
      <w:autoSpaceDN w:val="0"/>
      <w:adjustRightInd w:val="0"/>
      <w:spacing w:before="75" w:line="240" w:lineRule="auto"/>
      <w:ind w:left="170"/>
      <w:jc w:val="both"/>
    </w:pPr>
    <w:rPr>
      <w:rFonts w:ascii="Arial" w:hAnsi="Arial" w:cs="Arial"/>
      <w:i/>
      <w:iCs/>
      <w:color w:val="353842"/>
      <w:kern w:val="0"/>
      <w:sz w:val="24"/>
      <w:szCs w:val="24"/>
      <w:shd w:val="clear" w:color="auto" w:fill="F0F0F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0D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DCB"/>
    <w:rPr>
      <w:rFonts w:ascii="Tahoma" w:hAnsi="Tahoma" w:cs="Tahoma"/>
      <w:kern w:val="1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06165D"/>
    <w:pPr>
      <w:ind w:left="720"/>
      <w:contextualSpacing/>
    </w:pPr>
  </w:style>
  <w:style w:type="paragraph" w:styleId="NoSpacing">
    <w:name w:val="No Spacing"/>
    <w:uiPriority w:val="99"/>
    <w:qFormat/>
    <w:rsid w:val="0010686A"/>
    <w:rPr>
      <w:lang w:eastAsia="en-US"/>
    </w:rPr>
  </w:style>
  <w:style w:type="paragraph" w:customStyle="1" w:styleId="s1">
    <w:name w:val="s_1"/>
    <w:basedOn w:val="Normal"/>
    <w:uiPriority w:val="99"/>
    <w:rsid w:val="008238D8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238D8"/>
    <w:rPr>
      <w:rFonts w:cs="Times New Roman"/>
    </w:rPr>
  </w:style>
  <w:style w:type="character" w:styleId="Hyperlink">
    <w:name w:val="Hyperlink"/>
    <w:basedOn w:val="DefaultParagraphFont"/>
    <w:uiPriority w:val="99"/>
    <w:rsid w:val="008238D8"/>
    <w:rPr>
      <w:rFonts w:cs="Times New Roman"/>
      <w:color w:val="0000FF"/>
      <w:u w:val="single"/>
    </w:rPr>
  </w:style>
  <w:style w:type="character" w:customStyle="1" w:styleId="1">
    <w:name w:val="Гиперссылка1"/>
    <w:uiPriority w:val="99"/>
    <w:rsid w:val="00673F0A"/>
  </w:style>
  <w:style w:type="paragraph" w:styleId="NormalWeb">
    <w:name w:val="Normal (Web)"/>
    <w:basedOn w:val="Normal"/>
    <w:uiPriority w:val="99"/>
    <w:rsid w:val="00673F0A"/>
    <w:pPr>
      <w:spacing w:line="240" w:lineRule="auto"/>
    </w:pPr>
    <w:rPr>
      <w:kern w:val="0"/>
      <w:sz w:val="24"/>
      <w:szCs w:val="24"/>
      <w:lang w:eastAsia="zh-CN"/>
    </w:rPr>
  </w:style>
  <w:style w:type="paragraph" w:customStyle="1" w:styleId="listparagraph0">
    <w:name w:val="listparagraph"/>
    <w:basedOn w:val="Normal"/>
    <w:uiPriority w:val="99"/>
    <w:semiHidden/>
    <w:rsid w:val="00673F0A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553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hyperlink0">
    <w:name w:val="hyperlink"/>
    <w:uiPriority w:val="99"/>
    <w:rsid w:val="00305488"/>
  </w:style>
  <w:style w:type="paragraph" w:styleId="Header">
    <w:name w:val="header"/>
    <w:basedOn w:val="Normal"/>
    <w:link w:val="HeaderChar"/>
    <w:uiPriority w:val="99"/>
    <w:rsid w:val="00C7417C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17C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7417C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417C"/>
    <w:rPr>
      <w:rFonts w:ascii="Times New Roman" w:hAnsi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04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4D8995D389E9696648988BECE2CB37500BC395E5A515CDB37A5187C99505CD599240CBBB02541D510FC38601D09F049e6F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8309509/56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28309509/5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4D8995D389E9696648988BECE2CB37500BC395E5A515CDB37A5187C99505CD599240CBBB02541D510FC38601D09F049e6F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5</Pages>
  <Words>1735</Words>
  <Characters>9891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17</cp:revision>
  <cp:lastPrinted>2024-04-18T08:17:00Z</cp:lastPrinted>
  <dcterms:created xsi:type="dcterms:W3CDTF">2022-11-24T07:50:00Z</dcterms:created>
  <dcterms:modified xsi:type="dcterms:W3CDTF">2024-05-02T06:00:00Z</dcterms:modified>
</cp:coreProperties>
</file>